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920F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4996D65D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3544275" w14:textId="11484CD7" w:rsidR="00A559E7" w:rsidRDefault="00D214B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73F46A3" wp14:editId="7FE1B777">
                  <wp:extent cx="136207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8669D5" w14:textId="77777777" w:rsidR="00A559E7" w:rsidRDefault="00A559E7" w:rsidP="001437DE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1437DE">
              <w:rPr>
                <w:rFonts w:ascii="Verdana" w:hAnsi="Verdana" w:cs="Century Gothic"/>
                <w:b/>
                <w:bCs/>
                <w:sz w:val="32"/>
                <w:szCs w:val="32"/>
              </w:rPr>
              <w:t>Future Scholars Montessori Academy</w:t>
            </w:r>
          </w:p>
        </w:tc>
      </w:tr>
      <w:tr w:rsidR="00A559E7" w14:paraId="4A48A8CB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AA7A4A" w14:textId="03701FF5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September 20</w:t>
            </w:r>
            <w:r w:rsidR="007F0758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8E651A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C6BE95" w14:textId="2ECAF992" w:rsidR="00D214BA" w:rsidRDefault="00D214B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Sept. 1</w:t>
            </w:r>
            <w:r w:rsidRPr="00D214BA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-2</w:t>
            </w:r>
            <w:r w:rsidRPr="00D214BA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</w:t>
            </w:r>
            <w:r w:rsidR="008E651A">
              <w:rPr>
                <w:rFonts w:ascii="Verdana" w:hAnsi="Verdana" w:cs="Century Gothic"/>
                <w:b/>
                <w:bCs/>
                <w:sz w:val="20"/>
                <w:szCs w:val="20"/>
              </w:rPr>
              <w:t>PD Days, No School</w:t>
            </w:r>
          </w:p>
          <w:p w14:paraId="18B50BEC" w14:textId="33F13F88" w:rsidR="00D214BA" w:rsidRDefault="00D214B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Sept. </w:t>
            </w:r>
            <w:r w:rsidR="008E651A">
              <w:rPr>
                <w:rFonts w:ascii="Verdana" w:hAnsi="Verdana" w:cs="Century Gothic"/>
                <w:b/>
                <w:bCs/>
                <w:sz w:val="20"/>
                <w:szCs w:val="20"/>
              </w:rPr>
              <w:t>5</w:t>
            </w:r>
            <w:r w:rsidRPr="00D214BA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Labour Day, No School</w:t>
            </w:r>
          </w:p>
          <w:p w14:paraId="6F4488F5" w14:textId="7C8F1CED" w:rsidR="00A559E7" w:rsidRDefault="000F0B1C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Sept.</w:t>
            </w:r>
            <w:r w:rsidR="008E651A">
              <w:rPr>
                <w:rFonts w:ascii="Verdana" w:hAnsi="Verdana" w:cs="Century Gothic"/>
                <w:b/>
                <w:bCs/>
                <w:sz w:val="20"/>
                <w:szCs w:val="20"/>
              </w:rPr>
              <w:t>6</w:t>
            </w:r>
            <w:r w:rsidR="007F0758">
              <w:rPr>
                <w:rFonts w:ascii="Verdana" w:hAnsi="Verdana" w:cs="Century Gothic"/>
                <w:b/>
                <w:bCs/>
                <w:sz w:val="20"/>
                <w:szCs w:val="20"/>
              </w:rPr>
              <w:t>th</w:t>
            </w:r>
            <w:r w:rsidR="0093412E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  <w:r w:rsidR="00D214BA">
              <w:rPr>
                <w:rFonts w:ascii="Verdana" w:hAnsi="Verdana" w:cs="Century Gothic"/>
                <w:b/>
                <w:bCs/>
                <w:sz w:val="20"/>
                <w:szCs w:val="20"/>
              </w:rPr>
              <w:t>–</w:t>
            </w:r>
            <w:r w:rsidR="00980EC5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  <w:r w:rsidR="00D214BA">
              <w:rPr>
                <w:rFonts w:ascii="Verdana" w:hAnsi="Verdana" w:cs="Century Gothic"/>
                <w:b/>
                <w:bCs/>
                <w:sz w:val="20"/>
                <w:szCs w:val="20"/>
              </w:rPr>
              <w:t>First Day of School</w:t>
            </w:r>
          </w:p>
          <w:p w14:paraId="33471DA2" w14:textId="06B16EB5" w:rsidR="008F0C17" w:rsidRDefault="008F0C17" w:rsidP="00D214B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3E190F2B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803E8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EB7F2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7A11A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902F6C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C1E6F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C768A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079CD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559E7" w:rsidRPr="0093412E" w14:paraId="08969730" w14:textId="77777777" w:rsidTr="0044056D">
        <w:trPr>
          <w:trHeight w:hRule="exact" w:val="130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B265" w14:textId="3E6F451B" w:rsidR="00A559E7" w:rsidRPr="00E757D9" w:rsidRDefault="00A559E7">
            <w:pPr>
              <w:rPr>
                <w:rFonts w:ascii="Verdana" w:hAnsi="Verdana"/>
                <w:b/>
                <w:bCs/>
                <w:color w:val="808080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BB5C" w14:textId="014AD659" w:rsidR="0093412E" w:rsidRPr="00E757D9" w:rsidRDefault="0093412E" w:rsidP="00A559E7">
            <w:pPr>
              <w:rPr>
                <w:rFonts w:ascii="Verdana" w:hAnsi="Verdana"/>
                <w:color w:val="80808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0939" w14:textId="710D4DE4" w:rsidR="0093412E" w:rsidRPr="00D214BA" w:rsidRDefault="0093412E" w:rsidP="00D70967">
            <w:pPr>
              <w:rPr>
                <w:rFonts w:ascii="Verdana" w:hAnsi="Verdana"/>
                <w:b/>
                <w:bCs/>
                <w:color w:val="A6A6A6" w:themeColor="background1" w:themeShade="A6"/>
                <w:sz w:val="32"/>
                <w:szCs w:val="32"/>
              </w:rPr>
            </w:pPr>
          </w:p>
          <w:p w14:paraId="3EA79D20" w14:textId="113EC918" w:rsidR="00D15D30" w:rsidRPr="00D214BA" w:rsidRDefault="00D15D30" w:rsidP="00D70967">
            <w:pPr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526A" w14:textId="4DBAF5A3" w:rsidR="00F56D6E" w:rsidRDefault="00F56D6E" w:rsidP="00D70967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</w:p>
          <w:p w14:paraId="5D3DCD07" w14:textId="7D55023F" w:rsidR="00D214BA" w:rsidRPr="00D214BA" w:rsidRDefault="00D214BA" w:rsidP="00D70967">
            <w:pPr>
              <w:rPr>
                <w:rFonts w:ascii="Verdana" w:hAnsi="Verdana"/>
                <w:sz w:val="20"/>
                <w:szCs w:val="20"/>
              </w:rPr>
            </w:pPr>
          </w:p>
          <w:p w14:paraId="3F43B343" w14:textId="37A8E14F" w:rsidR="0093412E" w:rsidRPr="0093412E" w:rsidRDefault="0093412E" w:rsidP="00D70967">
            <w:pPr>
              <w:rPr>
                <w:rFonts w:ascii="Verdana" w:hAnsi="Verdan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A430" w14:textId="43CEECC2" w:rsidR="00D214BA" w:rsidRPr="0019194D" w:rsidRDefault="008E651A" w:rsidP="00D7096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1</w:t>
            </w:r>
            <w:r w:rsidR="0019194D">
              <w:rPr>
                <w:rFonts w:ascii="Verdana" w:hAnsi="Verdana"/>
                <w:b/>
                <w:bCs/>
                <w:sz w:val="32"/>
                <w:szCs w:val="32"/>
              </w:rPr>
              <w:t xml:space="preserve"> </w:t>
            </w:r>
            <w:r w:rsidR="0019194D" w:rsidRPr="0019194D">
              <w:rPr>
                <w:rFonts w:ascii="Verdana" w:hAnsi="Verdana"/>
                <w:b/>
                <w:bCs/>
                <w:sz w:val="20"/>
                <w:szCs w:val="20"/>
              </w:rPr>
              <w:t>PD Day</w:t>
            </w:r>
          </w:p>
          <w:p w14:paraId="2340D4A1" w14:textId="4AF40C1C" w:rsidR="0019194D" w:rsidRPr="0093412E" w:rsidRDefault="0019194D" w:rsidP="00D70967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19194D">
              <w:rPr>
                <w:rFonts w:ascii="Verdana" w:hAnsi="Verdana"/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C2C6" w14:textId="77777777" w:rsidR="0019194D" w:rsidRPr="0019194D" w:rsidRDefault="008E651A" w:rsidP="001919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2</w:t>
            </w:r>
            <w:r w:rsidR="0019194D">
              <w:rPr>
                <w:rFonts w:ascii="Verdana" w:hAnsi="Verdana"/>
                <w:b/>
                <w:bCs/>
                <w:sz w:val="32"/>
                <w:szCs w:val="32"/>
              </w:rPr>
              <w:t xml:space="preserve"> </w:t>
            </w:r>
            <w:r w:rsidR="0019194D" w:rsidRPr="0019194D">
              <w:rPr>
                <w:rFonts w:ascii="Verdana" w:hAnsi="Verdana"/>
                <w:b/>
                <w:bCs/>
                <w:sz w:val="20"/>
                <w:szCs w:val="20"/>
              </w:rPr>
              <w:t>PD Day</w:t>
            </w:r>
          </w:p>
          <w:p w14:paraId="25F5A8E7" w14:textId="6ABAD1D6" w:rsidR="00D214BA" w:rsidRPr="0093412E" w:rsidRDefault="0019194D" w:rsidP="0019194D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19194D">
              <w:rPr>
                <w:rFonts w:ascii="Verdana" w:hAnsi="Verdana"/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7677" w14:textId="75EEBB11" w:rsidR="00A559E7" w:rsidRPr="0093412E" w:rsidRDefault="008E651A" w:rsidP="00A559E7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3</w:t>
            </w:r>
          </w:p>
        </w:tc>
      </w:tr>
      <w:tr w:rsidR="00A559E7" w14:paraId="77ED1A0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BC1" w14:textId="1890D206" w:rsidR="00A559E7" w:rsidRPr="001E77B7" w:rsidRDefault="008E651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713E" w14:textId="0DB74C5D" w:rsidR="00D214BA" w:rsidRPr="008E651A" w:rsidRDefault="008E651A" w:rsidP="00A559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5 </w:t>
            </w:r>
            <w:r>
              <w:rPr>
                <w:rFonts w:ascii="Verdana" w:hAnsi="Verdana"/>
                <w:b/>
                <w:sz w:val="20"/>
                <w:szCs w:val="20"/>
              </w:rPr>
              <w:t>Labour Day, No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5852" w14:textId="08A4EA64" w:rsidR="00D214BA" w:rsidRPr="00D214BA" w:rsidRDefault="008E651A" w:rsidP="0048186D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  <w:r w:rsidR="0019194D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19194D" w:rsidRPr="0019194D">
              <w:rPr>
                <w:rFonts w:ascii="Verdana" w:hAnsi="Verdana"/>
                <w:b/>
                <w:sz w:val="20"/>
                <w:szCs w:val="20"/>
              </w:rPr>
              <w:t>First Day of School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B49" w14:textId="1034E24F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EEFD" w14:textId="781E77EF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0D9E" w14:textId="4EE45954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898" w14:textId="05C3590F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A559E7" w14:paraId="36ECAC2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4D4B" w14:textId="02E5F598" w:rsidR="00A559E7" w:rsidRPr="0048186D" w:rsidRDefault="008E651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C7E" w14:textId="50BF50B6" w:rsidR="00A559E7" w:rsidRPr="001E77B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6531F3DF" w14:textId="77777777" w:rsidR="00A559E7" w:rsidRPr="001E77B7" w:rsidRDefault="00A559E7" w:rsidP="00A559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9165" w14:textId="1FBD67D3" w:rsidR="00A559E7" w:rsidRPr="008F0C1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7B87B24B" w14:textId="77777777" w:rsidR="00A559E7" w:rsidRPr="008F0C17" w:rsidRDefault="00A559E7" w:rsidP="00A559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E8F3" w14:textId="2A8120A1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75F1" w14:textId="047F3701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52D9" w14:textId="361CAA7F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46CB" w14:textId="07771E2E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A559E7" w14:paraId="64483F2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BFF8" w14:textId="4CB3FB98" w:rsidR="00A559E7" w:rsidRPr="001E77B7" w:rsidRDefault="008E651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5878" w14:textId="3CA675C5" w:rsidR="00A559E7" w:rsidRPr="001E77B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975" w14:textId="2D313C09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FCB3" w14:textId="7D012C4D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5F02" w14:textId="63F0B24A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8C7F" w14:textId="3143D036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A387" w14:textId="3AC9F6E2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A559E7" w14:paraId="116A941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44C2" w14:textId="650C4DDE" w:rsidR="00A559E7" w:rsidRPr="001E77B7" w:rsidRDefault="008E651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A9E8" w14:textId="5489E1C1" w:rsidR="00A559E7" w:rsidRPr="001E77B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48B" w14:textId="5A506B17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2B7A" w14:textId="2D547737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BF23" w14:textId="4F44FAE0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70E" w14:textId="119375DE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5005" w14:textId="50CE85ED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0E462EF0" w14:textId="77777777" w:rsidR="00A559E7" w:rsidRDefault="00A559E7">
      <w:pPr>
        <w:rPr>
          <w:rFonts w:ascii="Verdana" w:hAnsi="Verdana"/>
        </w:rPr>
      </w:pPr>
    </w:p>
    <w:p w14:paraId="3583622A" w14:textId="77777777" w:rsidR="008F6F8D" w:rsidRDefault="008F6F8D">
      <w:pPr>
        <w:rPr>
          <w:rFonts w:ascii="Verdana" w:hAnsi="Verdana"/>
        </w:rPr>
      </w:pPr>
    </w:p>
    <w:p w14:paraId="0C59A8D9" w14:textId="77777777" w:rsidR="008F6F8D" w:rsidRDefault="008F6F8D">
      <w:pPr>
        <w:rPr>
          <w:rFonts w:ascii="Verdana" w:hAnsi="Verdana"/>
        </w:rPr>
      </w:pPr>
    </w:p>
    <w:p w14:paraId="66AF3A29" w14:textId="77777777" w:rsidR="008F6F8D" w:rsidRDefault="008F6F8D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2098"/>
        <w:gridCol w:w="1811"/>
      </w:tblGrid>
      <w:tr w:rsidR="00A559E7" w14:paraId="68828497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B5732F9" w14:textId="724FA4FD" w:rsidR="00A559E7" w:rsidRDefault="00D214B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0185C252" wp14:editId="072A06B3">
                  <wp:extent cx="1247775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B4B72DF" w14:textId="77777777" w:rsidR="00A559E7" w:rsidRDefault="00A559E7" w:rsidP="001437DE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1437DE">
              <w:rPr>
                <w:rFonts w:ascii="Verdana" w:hAnsi="Verdana" w:cs="Century Gothic"/>
                <w:b/>
                <w:bCs/>
                <w:sz w:val="32"/>
                <w:szCs w:val="32"/>
              </w:rPr>
              <w:t>Future Scholars Montessori Academy</w:t>
            </w:r>
          </w:p>
        </w:tc>
      </w:tr>
      <w:tr w:rsidR="00A559E7" w14:paraId="777E349F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257BCE" w14:textId="0400B243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October 20</w:t>
            </w:r>
            <w:r w:rsidR="005D5510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8E651A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47286F" w14:textId="33F03E6E" w:rsidR="00980EC5" w:rsidRDefault="00980EC5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Oct. </w:t>
            </w:r>
            <w:r w:rsidR="003A566B">
              <w:rPr>
                <w:rFonts w:ascii="Verdana" w:hAnsi="Verdana" w:cs="Century Gothic"/>
                <w:b/>
                <w:bCs/>
                <w:sz w:val="20"/>
                <w:szCs w:val="20"/>
              </w:rPr>
              <w:t>1</w:t>
            </w:r>
            <w:r w:rsidR="008E651A">
              <w:rPr>
                <w:rFonts w:ascii="Verdana" w:hAnsi="Verdana" w:cs="Century Gothic"/>
                <w:b/>
                <w:bCs/>
                <w:sz w:val="20"/>
                <w:szCs w:val="20"/>
              </w:rPr>
              <w:t>0</w:t>
            </w:r>
            <w:r w:rsidRPr="00980EC5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Thanksgiving – No School</w:t>
            </w:r>
          </w:p>
          <w:p w14:paraId="35E6EF7C" w14:textId="525C3E21" w:rsidR="000866A3" w:rsidRDefault="000866A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Oct. 31</w:t>
            </w:r>
            <w:r w:rsidRPr="000866A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  <w:r w:rsidR="008E651A">
              <w:rPr>
                <w:rFonts w:ascii="Verdana" w:hAnsi="Verdana" w:cs="Century Gothic"/>
                <w:b/>
                <w:bCs/>
                <w:sz w:val="20"/>
                <w:szCs w:val="20"/>
              </w:rPr>
              <w:t>–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Halloween</w:t>
            </w:r>
            <w:r w:rsidR="008E651A">
              <w:rPr>
                <w:rFonts w:ascii="Verdana" w:hAnsi="Verdana" w:cs="Century Gothic"/>
                <w:b/>
                <w:bCs/>
                <w:sz w:val="20"/>
                <w:szCs w:val="20"/>
              </w:rPr>
              <w:t>, In class Halloween Party</w:t>
            </w:r>
          </w:p>
        </w:tc>
      </w:tr>
      <w:tr w:rsidR="00A559E7" w14:paraId="271AEA68" w14:textId="77777777" w:rsidTr="0031507C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B5AA0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48A88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76490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DBEF9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83B5F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E9C35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F6BF6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559E7" w14:paraId="279183B8" w14:textId="77777777" w:rsidTr="0031507C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4C88" w14:textId="77777777" w:rsidR="00A559E7" w:rsidRDefault="00A559E7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273" w14:textId="40901FE2" w:rsidR="00A559E7" w:rsidRPr="007B12C6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65D5" w14:textId="76CD0C74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9757" w14:textId="3363A9D0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AEF" w14:textId="55287A96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6A63" w14:textId="29C36EC9" w:rsidR="00D73530" w:rsidRPr="007B12C6" w:rsidRDefault="00D73530" w:rsidP="00A559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2E36" w14:textId="7D69D4CD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A559E7" w14:paraId="5F2030E5" w14:textId="77777777" w:rsidTr="0031507C">
        <w:trPr>
          <w:trHeight w:hRule="exact" w:val="114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E2DE" w14:textId="3AAF64B8" w:rsidR="00A559E7" w:rsidRPr="001E77B7" w:rsidRDefault="008E651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1AE4" w14:textId="24A733EA" w:rsidR="00D73530" w:rsidRPr="00D73530" w:rsidRDefault="008E651A" w:rsidP="00A559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782A" w14:textId="4074A87D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CD35" w14:textId="3844FDD2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3DF4" w14:textId="6D8D7B31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1380" w14:textId="33D87DF0" w:rsidR="003A566B" w:rsidRPr="00D15D30" w:rsidRDefault="008E651A" w:rsidP="00A559E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33849F71" w14:textId="77777777" w:rsidR="0031507C" w:rsidRPr="007B12C6" w:rsidRDefault="0031507C" w:rsidP="00A559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920A" w14:textId="065818A0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A559E7" w14:paraId="54438440" w14:textId="77777777" w:rsidTr="0031507C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1EC" w14:textId="55DC788E" w:rsidR="00A559E7" w:rsidRPr="001E77B7" w:rsidRDefault="008E651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B477" w14:textId="6623F73B" w:rsidR="003A566B" w:rsidRPr="008E651A" w:rsidRDefault="008E651A" w:rsidP="00A559E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10 </w:t>
            </w:r>
            <w:r>
              <w:rPr>
                <w:rFonts w:ascii="Verdana" w:hAnsi="Verdana"/>
                <w:b/>
                <w:sz w:val="20"/>
                <w:szCs w:val="20"/>
              </w:rPr>
              <w:t>Thanksgiving, No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1B8" w14:textId="68A72A2C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09CB1652" w14:textId="77777777" w:rsidR="00A559E7" w:rsidRDefault="00A559E7" w:rsidP="00A559E7">
            <w:pPr>
              <w:pStyle w:val="Dates"/>
              <w:rPr>
                <w:rFonts w:ascii="Verdana" w:hAnsi="Verdana" w:cs="Times New Roman"/>
                <w:bCs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FD4A" w14:textId="6B9223FB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CDE2" w14:textId="10CCCD2F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44F" w14:textId="2FF94836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B968" w14:textId="34841CD0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A559E7" w14:paraId="5EFEABC2" w14:textId="77777777" w:rsidTr="0031507C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714E" w14:textId="0F43DADC" w:rsidR="00A559E7" w:rsidRPr="001E77B7" w:rsidRDefault="008E651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7FF2" w14:textId="598B108A" w:rsidR="00A559E7" w:rsidRPr="001E77B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31C" w14:textId="60550DFF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3E1A" w14:textId="67ED42C1" w:rsidR="003A566B" w:rsidRPr="003A566B" w:rsidRDefault="008E651A" w:rsidP="00A559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38A0" w14:textId="4FE431D0" w:rsidR="001C3C35" w:rsidRDefault="008E651A" w:rsidP="001C3C3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90C" w14:textId="4B65816C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F0AB" w14:textId="7DC25018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A559E7" w14:paraId="29234D5C" w14:textId="77777777" w:rsidTr="0031507C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10EF" w14:textId="0A9E51B2" w:rsidR="00A559E7" w:rsidRPr="001E77B7" w:rsidRDefault="008E651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8A65" w14:textId="7CEAD2AD" w:rsidR="00A559E7" w:rsidRPr="001E77B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4259" w14:textId="6D8C1E70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1B44" w14:textId="2D77EA3A" w:rsidR="00A559E7" w:rsidRPr="007B12C6" w:rsidRDefault="008E651A" w:rsidP="00A559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D52E" w14:textId="30945A45" w:rsidR="00A559E7" w:rsidRPr="003A566B" w:rsidRDefault="008E651A" w:rsidP="00A559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161C" w14:textId="70558414" w:rsidR="000866A3" w:rsidRPr="000866A3" w:rsidRDefault="008E651A" w:rsidP="00A559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0630" w14:textId="57992C5B" w:rsidR="00A559E7" w:rsidRPr="005D5510" w:rsidRDefault="008E651A" w:rsidP="00A559E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0866A3" w14:paraId="30EC7C21" w14:textId="77777777" w:rsidTr="0031507C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350" w14:textId="465D49BF" w:rsidR="000866A3" w:rsidRPr="000866A3" w:rsidRDefault="008E651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DDFA" w14:textId="72975F18" w:rsidR="000866A3" w:rsidRPr="008E651A" w:rsidRDefault="008E651A" w:rsidP="00A559E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31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Halloween, In </w:t>
            </w:r>
            <w:r w:rsidR="00E6462F">
              <w:rPr>
                <w:rFonts w:ascii="Verdana" w:hAnsi="Verdana"/>
                <w:b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lass </w:t>
            </w:r>
            <w:r w:rsidR="00E6462F">
              <w:rPr>
                <w:rFonts w:ascii="Verdana" w:hAnsi="Verdana"/>
                <w:b/>
                <w:sz w:val="20"/>
                <w:szCs w:val="20"/>
              </w:rPr>
              <w:t>P</w:t>
            </w:r>
            <w:r>
              <w:rPr>
                <w:rFonts w:ascii="Verdana" w:hAnsi="Verdana"/>
                <w:b/>
                <w:sz w:val="20"/>
                <w:szCs w:val="20"/>
              </w:rPr>
              <w:t>arty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9877" w14:textId="77777777" w:rsidR="000866A3" w:rsidRDefault="000866A3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BC24" w14:textId="77777777" w:rsidR="000866A3" w:rsidRDefault="000866A3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950" w14:textId="77777777" w:rsidR="000866A3" w:rsidRDefault="000866A3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40A8" w14:textId="77777777" w:rsidR="000866A3" w:rsidRDefault="000866A3" w:rsidP="00A559E7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61D9" w14:textId="77777777" w:rsidR="000866A3" w:rsidRDefault="000866A3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1C392815" w14:textId="77777777" w:rsidR="00A559E7" w:rsidRDefault="00A559E7">
      <w:pPr>
        <w:rPr>
          <w:rFonts w:ascii="Verdana" w:hAnsi="Verdana"/>
        </w:rPr>
      </w:pPr>
    </w:p>
    <w:p w14:paraId="57C369A5" w14:textId="77777777" w:rsidR="008F6F8D" w:rsidRDefault="008F6F8D">
      <w:pPr>
        <w:rPr>
          <w:rFonts w:ascii="Verdana" w:hAnsi="Verdana"/>
        </w:rPr>
      </w:pPr>
    </w:p>
    <w:p w14:paraId="7EB8CBBC" w14:textId="2EDB3C86" w:rsidR="008F6F8D" w:rsidRDefault="008F6F8D">
      <w:pPr>
        <w:rPr>
          <w:rFonts w:ascii="Verdana" w:hAnsi="Verdana"/>
        </w:rPr>
      </w:pPr>
    </w:p>
    <w:p w14:paraId="2BADA384" w14:textId="3F66D9B1" w:rsidR="003A566B" w:rsidRDefault="003A566B">
      <w:pPr>
        <w:rPr>
          <w:rFonts w:ascii="Verdana" w:hAnsi="Verdana"/>
        </w:rPr>
      </w:pPr>
    </w:p>
    <w:p w14:paraId="67BA33DD" w14:textId="77777777" w:rsidR="003A566B" w:rsidRDefault="003A566B">
      <w:pPr>
        <w:rPr>
          <w:rFonts w:ascii="Verdana" w:hAnsi="Verdana"/>
        </w:rPr>
      </w:pPr>
    </w:p>
    <w:p w14:paraId="126CE19D" w14:textId="77777777" w:rsidR="008F6F8D" w:rsidRDefault="008F6F8D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2127"/>
        <w:gridCol w:w="1782"/>
      </w:tblGrid>
      <w:tr w:rsidR="00A559E7" w14:paraId="1FB6E461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617F051" w14:textId="2211C252" w:rsidR="00A559E7" w:rsidRDefault="00D214B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37C8342" wp14:editId="3EA6DA4E">
                  <wp:extent cx="1247775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F6B3AAE" w14:textId="77777777" w:rsidR="00A559E7" w:rsidRDefault="00A559E7" w:rsidP="0035290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35290F">
              <w:rPr>
                <w:rFonts w:ascii="Verdana" w:hAnsi="Verdana" w:cs="Century Gothic"/>
                <w:b/>
                <w:bCs/>
                <w:sz w:val="32"/>
                <w:szCs w:val="32"/>
              </w:rPr>
              <w:t>Future Scholars Montessori Academy</w:t>
            </w:r>
          </w:p>
        </w:tc>
      </w:tr>
      <w:tr w:rsidR="00A559E7" w14:paraId="0DCD43F4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64156F" w14:textId="184325F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November 20</w:t>
            </w:r>
            <w:r w:rsidR="00CC0768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8E651A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972602" w14:textId="727530E7" w:rsidR="00A559E7" w:rsidRDefault="00980EC5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Nov. 11</w:t>
            </w:r>
            <w:r w:rsidRPr="00980EC5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Remembrance Day</w:t>
            </w:r>
          </w:p>
          <w:p w14:paraId="14E213E5" w14:textId="493491DF" w:rsidR="00332D18" w:rsidRDefault="00332D1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Nov. </w:t>
            </w:r>
            <w:r w:rsidR="00385B89">
              <w:rPr>
                <w:rFonts w:ascii="Verdana" w:hAnsi="Verdana" w:cs="Century Gothic"/>
                <w:b/>
                <w:bCs/>
                <w:sz w:val="20"/>
                <w:szCs w:val="20"/>
              </w:rPr>
              <w:t>29</w:t>
            </w:r>
            <w:r w:rsidR="00385B89" w:rsidRPr="00385B89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 w:rsidR="00385B89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Dec. 1</w:t>
            </w:r>
            <w:r w:rsidR="001F48F2" w:rsidRPr="00385B89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st</w:t>
            </w:r>
            <w:r w:rsidR="001F48F2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Parent/Teacher </w:t>
            </w:r>
            <w:r w:rsidR="00713842">
              <w:rPr>
                <w:rFonts w:ascii="Verdana" w:hAnsi="Verdana" w:cs="Century Gothic"/>
                <w:b/>
                <w:bCs/>
                <w:sz w:val="20"/>
                <w:szCs w:val="20"/>
              </w:rPr>
              <w:t>Interviews</w:t>
            </w:r>
            <w:r w:rsidR="001F48F2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in person</w:t>
            </w:r>
          </w:p>
          <w:p w14:paraId="2999D6AC" w14:textId="2C53511F" w:rsidR="00CD55B1" w:rsidRDefault="00CD55B1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3BE825CA" w14:textId="77777777" w:rsidTr="001F48F2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B4955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D2498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5BA3D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A9939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8F3CC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1B77F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D6C24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559E7" w14:paraId="28B924C5" w14:textId="77777777" w:rsidTr="001F48F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83DC" w14:textId="33980890" w:rsidR="00A559E7" w:rsidRPr="00D15D30" w:rsidRDefault="00A559E7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61B7" w14:textId="63142056" w:rsidR="00A559E7" w:rsidRPr="00D15D30" w:rsidRDefault="00A559E7" w:rsidP="00A559E7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9EAB" w14:textId="5000D0F8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E342" w14:textId="011E1F3A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2C59" w14:textId="5D7C3534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3636" w14:textId="28B23112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454" w14:textId="4C62E0A8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A559E7" w14:paraId="3BDCA394" w14:textId="77777777" w:rsidTr="001F48F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3A1" w14:textId="37A79661" w:rsidR="00A559E7" w:rsidRPr="00677CB3" w:rsidRDefault="008E651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CE11" w14:textId="5BBCA5CA" w:rsidR="00A559E7" w:rsidRPr="00677CB3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2F35" w14:textId="498CFDC4" w:rsidR="00A559E7" w:rsidRDefault="008E651A" w:rsidP="00A559E7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AD3D" w14:textId="567C5B7F" w:rsidR="00CC0768" w:rsidRPr="00CC0768" w:rsidRDefault="008E651A" w:rsidP="00A559E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E4B5" w14:textId="193296A3" w:rsidR="000866A3" w:rsidRPr="000866A3" w:rsidRDefault="008E651A" w:rsidP="00A559E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F501" w14:textId="25EA8AF3" w:rsidR="00A559E7" w:rsidRPr="008E651A" w:rsidRDefault="008E651A" w:rsidP="00A559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  <w:r w:rsidRPr="001F48F2">
              <w:rPr>
                <w:rFonts w:ascii="Verdana" w:hAnsi="Verdana"/>
                <w:b/>
                <w:sz w:val="18"/>
                <w:szCs w:val="18"/>
              </w:rPr>
              <w:t>Remembra</w:t>
            </w:r>
            <w:r w:rsidR="001F48F2" w:rsidRPr="001F48F2">
              <w:rPr>
                <w:rFonts w:ascii="Verdana" w:hAnsi="Verdana"/>
                <w:b/>
                <w:sz w:val="18"/>
                <w:szCs w:val="18"/>
              </w:rPr>
              <w:t>nc</w:t>
            </w:r>
            <w:r w:rsidRPr="001F48F2">
              <w:rPr>
                <w:rFonts w:ascii="Verdana" w:hAnsi="Verdana"/>
                <w:b/>
                <w:sz w:val="18"/>
                <w:szCs w:val="18"/>
              </w:rPr>
              <w:t>e Day</w:t>
            </w:r>
            <w:r w:rsidR="001F48F2" w:rsidRPr="001F48F2">
              <w:rPr>
                <w:rFonts w:ascii="Verdana" w:hAnsi="Verdana"/>
                <w:b/>
                <w:sz w:val="18"/>
                <w:szCs w:val="18"/>
              </w:rPr>
              <w:t xml:space="preserve"> Observance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0DF1" w14:textId="5FBB45E1" w:rsidR="00A559E7" w:rsidRPr="00DB000E" w:rsidRDefault="008E651A" w:rsidP="00A559E7">
            <w:pPr>
              <w:pStyle w:val="Dates"/>
              <w:rPr>
                <w:rFonts w:ascii="Verdana" w:hAnsi="Verdana" w:cs="Times New Roman"/>
                <w:sz w:val="2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12</w:t>
            </w:r>
          </w:p>
        </w:tc>
      </w:tr>
      <w:tr w:rsidR="00A559E7" w14:paraId="2468503B" w14:textId="77777777" w:rsidTr="001F48F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341E" w14:textId="468CDC3B" w:rsidR="00401912" w:rsidRPr="00401912" w:rsidRDefault="008E65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2416" w14:textId="69F13B7D" w:rsidR="003A566B" w:rsidRPr="003A566B" w:rsidRDefault="008E651A" w:rsidP="00A559E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AE1" w14:textId="12506560" w:rsidR="00A559E7" w:rsidRPr="00BC271C" w:rsidRDefault="008E651A" w:rsidP="00A559E7">
            <w:pPr>
              <w:pStyle w:val="Dates"/>
              <w:rPr>
                <w:rFonts w:ascii="Verdana" w:hAnsi="Verdana" w:cs="Times New Roman"/>
                <w:b/>
                <w:bCs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B03D" w14:textId="56D25AA9" w:rsidR="00BC271C" w:rsidRPr="00BC271C" w:rsidRDefault="008E651A" w:rsidP="00A559E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095" w14:textId="2390F891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7AC" w14:textId="7020CF58" w:rsidR="00346D8A" w:rsidRPr="00346D8A" w:rsidRDefault="008E651A" w:rsidP="00A559E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7003DFA0" w14:textId="77777777" w:rsidR="00687BA9" w:rsidRPr="00687BA9" w:rsidRDefault="00687BA9" w:rsidP="00A559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FDED" w14:textId="3130A756" w:rsidR="00A559E7" w:rsidRPr="00DB000E" w:rsidRDefault="008E651A" w:rsidP="00A559E7">
            <w:pPr>
              <w:rPr>
                <w:rFonts w:ascii="Verdana" w:hAnsi="Verdana"/>
                <w:b/>
                <w:sz w:val="2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A559E7" w14:paraId="6DEE82D0" w14:textId="77777777" w:rsidTr="001F48F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A6D2" w14:textId="19F32F31" w:rsidR="00A559E7" w:rsidRPr="00677CB3" w:rsidRDefault="008E651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B9C0" w14:textId="58FA94CE" w:rsidR="00A559E7" w:rsidRPr="00677CB3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F76E" w14:textId="4832E885" w:rsidR="00332D18" w:rsidRPr="00332D18" w:rsidRDefault="008E651A" w:rsidP="00A559E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1A64" w14:textId="0151614F" w:rsidR="00332D18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4997" w14:textId="243697BF" w:rsidR="00332D18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08D6" w14:textId="7E9E4DE3" w:rsidR="00A559E7" w:rsidRDefault="008E651A" w:rsidP="00A559E7">
            <w:pPr>
              <w:pStyle w:val="Dates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25</w:t>
            </w:r>
          </w:p>
          <w:p w14:paraId="47F9D18F" w14:textId="77777777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04B" w14:textId="4A1D6DBD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A559E7" w14:paraId="75C0563A" w14:textId="77777777" w:rsidTr="001F48F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5008" w14:textId="28C4655C" w:rsidR="00A559E7" w:rsidRPr="00677CB3" w:rsidRDefault="008E651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4774" w14:textId="38FF7259" w:rsidR="00A559E7" w:rsidRPr="00677CB3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136A" w14:textId="63ED047D" w:rsidR="00A559E7" w:rsidRPr="00385B89" w:rsidRDefault="008E651A" w:rsidP="00A559E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  <w:r w:rsidR="00385B89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385B89" w:rsidRPr="00385B89">
              <w:rPr>
                <w:rFonts w:ascii="Verdana" w:hAnsi="Verdana"/>
                <w:b/>
                <w:sz w:val="16"/>
                <w:szCs w:val="16"/>
              </w:rPr>
              <w:t>Parent/Teacher Interviews</w:t>
            </w:r>
            <w:r w:rsidR="001F48F2">
              <w:rPr>
                <w:rFonts w:ascii="Verdana" w:hAnsi="Verdana"/>
                <w:b/>
                <w:sz w:val="16"/>
                <w:szCs w:val="16"/>
              </w:rPr>
              <w:t xml:space="preserve"> in person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079" w14:textId="77777777" w:rsidR="00A559E7" w:rsidRDefault="008E651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4AA3C763" w14:textId="613B3F27" w:rsidR="00385B89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385B89">
              <w:rPr>
                <w:rFonts w:ascii="Verdana" w:hAnsi="Verdana"/>
                <w:b/>
                <w:sz w:val="16"/>
                <w:szCs w:val="16"/>
              </w:rPr>
              <w:t>Parent/Teacher Interviews</w:t>
            </w:r>
            <w:r w:rsidR="001F48F2">
              <w:rPr>
                <w:rFonts w:ascii="Verdana" w:hAnsi="Verdana"/>
                <w:b/>
                <w:sz w:val="16"/>
                <w:szCs w:val="16"/>
              </w:rPr>
              <w:t xml:space="preserve"> in person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0CD" w14:textId="239BD962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0E9C782A" w14:textId="77777777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21D8" w14:textId="776F88FE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4066" w14:textId="08E97E37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699C96A7" w14:textId="6F75001C" w:rsidR="00A559E7" w:rsidRDefault="00A559E7">
      <w:pPr>
        <w:rPr>
          <w:rFonts w:ascii="Verdana" w:hAnsi="Verdana"/>
        </w:rPr>
      </w:pPr>
    </w:p>
    <w:p w14:paraId="76921CF1" w14:textId="5E6D439C" w:rsidR="00CC0768" w:rsidRDefault="00CC0768">
      <w:pPr>
        <w:rPr>
          <w:rFonts w:ascii="Verdana" w:hAnsi="Verdana"/>
        </w:rPr>
      </w:pPr>
    </w:p>
    <w:p w14:paraId="20C78D78" w14:textId="77777777" w:rsidR="00CC0768" w:rsidRDefault="00CC0768">
      <w:pPr>
        <w:rPr>
          <w:rFonts w:ascii="Verdana" w:hAnsi="Verdana"/>
        </w:rPr>
      </w:pPr>
    </w:p>
    <w:p w14:paraId="374C70A4" w14:textId="77777777" w:rsidR="008F6F8D" w:rsidRDefault="008F6F8D">
      <w:pPr>
        <w:rPr>
          <w:rFonts w:ascii="Verdana" w:hAnsi="Verdana"/>
        </w:rPr>
      </w:pPr>
    </w:p>
    <w:p w14:paraId="0A8A139B" w14:textId="77777777" w:rsidR="008F6F8D" w:rsidRDefault="008F6F8D">
      <w:pPr>
        <w:rPr>
          <w:rFonts w:ascii="Verdana" w:hAnsi="Verdana"/>
        </w:rPr>
      </w:pPr>
    </w:p>
    <w:p w14:paraId="6E1ED47B" w14:textId="77777777" w:rsidR="008F6F8D" w:rsidRDefault="008F6F8D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29"/>
        <w:gridCol w:w="1980"/>
      </w:tblGrid>
      <w:tr w:rsidR="00A559E7" w14:paraId="5383EA75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FCA7536" w14:textId="53D0FE82" w:rsidR="00A559E7" w:rsidRDefault="00D214B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AC428AF" wp14:editId="08161FDC">
                  <wp:extent cx="1400175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4FF5C48" w14:textId="77777777" w:rsidR="00A559E7" w:rsidRDefault="00A559E7" w:rsidP="00AF4A92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AF4A92">
              <w:rPr>
                <w:rFonts w:ascii="Verdana" w:hAnsi="Verdana" w:cs="Century Gothic"/>
                <w:b/>
                <w:bCs/>
                <w:sz w:val="32"/>
                <w:szCs w:val="32"/>
              </w:rPr>
              <w:t>Future Scholars Montessori Academy</w:t>
            </w:r>
          </w:p>
        </w:tc>
      </w:tr>
      <w:tr w:rsidR="00A559E7" w14:paraId="48093310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C65C1B" w14:textId="60C9E648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December 20</w:t>
            </w:r>
            <w:r w:rsidR="00F02EC8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385B89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1F96E7" w14:textId="71D14792" w:rsidR="001F48F2" w:rsidRDefault="001F48F2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Dec.1</w:t>
            </w:r>
            <w:r w:rsidRPr="001F48F2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- </w:t>
            </w:r>
            <w:r w:rsidRPr="00385B89">
              <w:rPr>
                <w:rFonts w:ascii="Verdana" w:hAnsi="Verdana"/>
                <w:b/>
                <w:sz w:val="16"/>
                <w:szCs w:val="16"/>
              </w:rPr>
              <w:t>Parent/Teacher Interviews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in person</w:t>
            </w:r>
          </w:p>
          <w:p w14:paraId="354A7B24" w14:textId="3F0E3BF9" w:rsidR="00F02EC8" w:rsidRDefault="00F02EC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Dec. </w:t>
            </w:r>
            <w:r w:rsidR="00385B89">
              <w:rPr>
                <w:rFonts w:ascii="Verdana" w:hAnsi="Verdana" w:cs="Century Gothic"/>
                <w:b/>
                <w:bCs/>
                <w:sz w:val="20"/>
                <w:szCs w:val="20"/>
              </w:rPr>
              <w:t>23</w:t>
            </w:r>
            <w:r w:rsidR="00385B89" w:rsidRPr="00385B89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Last Day of School</w:t>
            </w:r>
          </w:p>
          <w:p w14:paraId="602F7B04" w14:textId="77777777" w:rsidR="00980EC5" w:rsidRDefault="00980EC5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Dec. 25</w:t>
            </w:r>
            <w:r w:rsidRPr="00980EC5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Christmas Day</w:t>
            </w:r>
          </w:p>
          <w:p w14:paraId="188F2EF5" w14:textId="384A58A2" w:rsidR="008F3E45" w:rsidRDefault="009614E2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Dec.</w:t>
            </w:r>
            <w:r w:rsidR="000866A3">
              <w:rPr>
                <w:rFonts w:ascii="Verdana" w:hAnsi="Verdana" w:cs="Century Gothic"/>
                <w:b/>
                <w:bCs/>
                <w:sz w:val="20"/>
                <w:szCs w:val="20"/>
              </w:rPr>
              <w:t>2</w:t>
            </w:r>
            <w:r w:rsidR="00385B89">
              <w:rPr>
                <w:rFonts w:ascii="Verdana" w:hAnsi="Verdana" w:cs="Century Gothic"/>
                <w:b/>
                <w:bCs/>
                <w:sz w:val="20"/>
                <w:szCs w:val="20"/>
              </w:rPr>
              <w:t>6</w:t>
            </w:r>
            <w:r w:rsidR="001F48F2" w:rsidRPr="000866A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 w:rsidR="001F48F2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-</w:t>
            </w:r>
            <w:r w:rsidR="00385B89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Jan. 6</w:t>
            </w:r>
            <w:r w:rsidR="000866A3" w:rsidRPr="000866A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st</w:t>
            </w:r>
            <w:r w:rsidR="008F3E45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</w:t>
            </w:r>
            <w:r w:rsidR="00385B89">
              <w:rPr>
                <w:rFonts w:ascii="Verdana" w:hAnsi="Verdana" w:cs="Century Gothic"/>
                <w:b/>
                <w:bCs/>
                <w:sz w:val="20"/>
                <w:szCs w:val="20"/>
              </w:rPr>
              <w:t>Christmas</w:t>
            </w:r>
            <w:r w:rsidR="008F3E45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break</w:t>
            </w:r>
            <w:r w:rsidR="00FF60D4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/No School</w:t>
            </w:r>
          </w:p>
        </w:tc>
      </w:tr>
      <w:tr w:rsidR="00A559E7" w14:paraId="38F197A4" w14:textId="77777777" w:rsidTr="007E12E5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F8C04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F5715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09A84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89F3A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542BA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1C4A9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65516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559E7" w14:paraId="52400795" w14:textId="77777777" w:rsidTr="007E12E5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4EA3" w14:textId="77777777" w:rsidR="00A559E7" w:rsidRDefault="00A559E7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97CF" w14:textId="77777777" w:rsidR="00A559E7" w:rsidRPr="00677CB3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BCD0" w14:textId="373FF2EE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3E84" w14:textId="56A36A3F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4EA4" w14:textId="77777777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2E7B4EAE" w14:textId="0089BC6C" w:rsidR="00385B89" w:rsidRDefault="001F48F2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385B89">
              <w:rPr>
                <w:rFonts w:ascii="Verdana" w:hAnsi="Verdana"/>
                <w:b/>
                <w:sz w:val="16"/>
                <w:szCs w:val="16"/>
              </w:rPr>
              <w:t>Parent/Teacher Interviews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in person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573" w14:textId="386E08DB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1741" w14:textId="4441E326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A559E7" w14:paraId="7DC79B0C" w14:textId="77777777" w:rsidTr="007E12E5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B96A" w14:textId="4BD33A3B" w:rsidR="00A559E7" w:rsidRPr="00677CB3" w:rsidRDefault="00385B8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2FD" w14:textId="6DFCC2AA" w:rsidR="00A559E7" w:rsidRPr="00677CB3" w:rsidRDefault="00385B89" w:rsidP="00A559E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4F68" w14:textId="60409F23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3CCA5AF0" w14:textId="56B5E2DE" w:rsidR="000866A3" w:rsidRDefault="000866A3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2B59" w14:textId="0D0ADE3B" w:rsidR="008D689C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3A0F79A9" w14:textId="510DA1C6" w:rsidR="00A559E7" w:rsidRPr="00F02EC8" w:rsidRDefault="00A559E7" w:rsidP="00A559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252" w14:textId="0A5D4747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7EBB2561" w14:textId="13041C2C" w:rsidR="00F02EC8" w:rsidRPr="008D689C" w:rsidRDefault="00F02EC8" w:rsidP="00A559E7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5574" w14:textId="61FE4FEE" w:rsidR="00F02EC8" w:rsidRPr="008D689C" w:rsidRDefault="00385B89" w:rsidP="00A559E7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4D5A1964" w14:textId="37F0F496" w:rsidR="00DB000E" w:rsidRPr="00DB000E" w:rsidRDefault="00DB000E" w:rsidP="00A559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EF5E" w14:textId="5C083C8A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A559E7" w14:paraId="0C3D2E2D" w14:textId="77777777" w:rsidTr="007E12E5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1A83" w14:textId="7C340250" w:rsidR="00A559E7" w:rsidRPr="00677CB3" w:rsidRDefault="00385B8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F6DE" w14:textId="120BC1C5" w:rsidR="00A559E7" w:rsidRPr="00677CB3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966A" w14:textId="013C941F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2C55" w14:textId="55981CC7" w:rsidR="003A566B" w:rsidRPr="003A566B" w:rsidRDefault="00385B89" w:rsidP="00A559E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B22F" w14:textId="39293134" w:rsidR="003A566B" w:rsidRPr="003A566B" w:rsidRDefault="00385B89" w:rsidP="003A566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B832" w14:textId="51497492" w:rsidR="00291DED" w:rsidRPr="00291DED" w:rsidRDefault="00385B89" w:rsidP="003A566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5192" w14:textId="2C12C34D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A559E7" w14:paraId="54DB17F2" w14:textId="77777777" w:rsidTr="007E12E5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298D" w14:textId="0B4EB2F7" w:rsidR="00A559E7" w:rsidRPr="00677CB3" w:rsidRDefault="00385B8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B859" w14:textId="24B5BB88" w:rsidR="00F02EC8" w:rsidRPr="00CA1931" w:rsidRDefault="00385B89" w:rsidP="00A559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1C07" w14:textId="5FFEFF0A" w:rsidR="00F02EC8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F62" w14:textId="4D121950" w:rsidR="00F02EC8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073" w14:textId="5950C94D" w:rsidR="00F02EC8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A31" w14:textId="12621CEB" w:rsidR="00F02EC8" w:rsidRPr="00385B89" w:rsidRDefault="00385B89" w:rsidP="00A559E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23 </w:t>
            </w:r>
            <w:r>
              <w:rPr>
                <w:rFonts w:ascii="Verdana" w:hAnsi="Verdana"/>
                <w:b/>
                <w:sz w:val="20"/>
                <w:szCs w:val="20"/>
              </w:rPr>
              <w:t>Last Day of School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F67" w14:textId="785E173D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A559E7" w14:paraId="14D401B6" w14:textId="77777777" w:rsidTr="007E12E5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D79" w14:textId="5386215D" w:rsidR="00A559E7" w:rsidRPr="00677CB3" w:rsidRDefault="00385B8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E898" w14:textId="71B56BFA" w:rsidR="00385B89" w:rsidRPr="001F48F2" w:rsidRDefault="00385B89" w:rsidP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  <w:bookmarkStart w:id="0" w:name="_Hlk109392308"/>
            <w:r w:rsidR="001F48F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</w:rPr>
              <w:t>Christmas Break</w:t>
            </w:r>
            <w:bookmarkEnd w:id="0"/>
            <w:r w:rsidR="001F48F2">
              <w:rPr>
                <w:rFonts w:ascii="Verdana" w:hAnsi="Verdana"/>
                <w:b/>
              </w:rPr>
              <w:t>/No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F566" w14:textId="61F7B899" w:rsidR="00385B89" w:rsidRPr="001F48F2" w:rsidRDefault="00385B89" w:rsidP="00A559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  <w:r>
              <w:rPr>
                <w:rFonts w:ascii="Verdana" w:hAnsi="Verdana"/>
                <w:b/>
              </w:rPr>
              <w:t xml:space="preserve"> </w:t>
            </w:r>
            <w:r w:rsidRPr="00385B89">
              <w:rPr>
                <w:rFonts w:ascii="Verdana" w:hAnsi="Verdana"/>
                <w:b/>
                <w:sz w:val="20"/>
                <w:szCs w:val="20"/>
              </w:rPr>
              <w:t>Christmas Break</w:t>
            </w:r>
            <w:r w:rsidR="001F48F2">
              <w:rPr>
                <w:rFonts w:ascii="Verdana" w:hAnsi="Verdana"/>
                <w:b/>
                <w:sz w:val="20"/>
                <w:szCs w:val="20"/>
              </w:rPr>
              <w:t>/No School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9550" w14:textId="5E51371B" w:rsidR="00385B89" w:rsidRPr="001F48F2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  <w:r w:rsidRPr="00385B89">
              <w:rPr>
                <w:rFonts w:ascii="Verdana" w:hAnsi="Verdana"/>
                <w:b/>
                <w:sz w:val="20"/>
                <w:szCs w:val="20"/>
              </w:rPr>
              <w:t>Christmas Break</w:t>
            </w:r>
            <w:r w:rsidR="001F48F2">
              <w:rPr>
                <w:rFonts w:ascii="Verdana" w:hAnsi="Verdana"/>
                <w:b/>
                <w:sz w:val="20"/>
                <w:szCs w:val="20"/>
              </w:rPr>
              <w:t xml:space="preserve"> /No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C54" w14:textId="7DF7AC52" w:rsidR="00385B89" w:rsidRPr="001F48F2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  <w:r w:rsidRPr="00385B89">
              <w:rPr>
                <w:rFonts w:ascii="Verdana" w:hAnsi="Verdana"/>
                <w:b/>
                <w:sz w:val="20"/>
                <w:szCs w:val="20"/>
              </w:rPr>
              <w:t>Christmas Break</w:t>
            </w:r>
            <w:r w:rsidR="001F48F2">
              <w:rPr>
                <w:rFonts w:ascii="Verdana" w:hAnsi="Verdana"/>
                <w:b/>
                <w:sz w:val="20"/>
                <w:szCs w:val="20"/>
              </w:rPr>
              <w:t xml:space="preserve"> / No School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40F7" w14:textId="4A310A77" w:rsidR="00385B89" w:rsidRPr="001F48F2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  <w:r w:rsidRPr="00385B89">
              <w:rPr>
                <w:rFonts w:ascii="Verdana" w:hAnsi="Verdana"/>
                <w:b/>
                <w:sz w:val="20"/>
                <w:szCs w:val="20"/>
              </w:rPr>
              <w:t>Christmas Break</w:t>
            </w:r>
            <w:r w:rsidR="001F48F2">
              <w:rPr>
                <w:rFonts w:ascii="Verdana" w:hAnsi="Verdana"/>
                <w:b/>
                <w:sz w:val="20"/>
                <w:szCs w:val="20"/>
              </w:rPr>
              <w:t>/No School</w:t>
            </w:r>
          </w:p>
          <w:p w14:paraId="39E8DA8F" w14:textId="0FCFFB95" w:rsidR="005B563F" w:rsidRDefault="005B563F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7FC9" w14:textId="098001D8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</w:tr>
    </w:tbl>
    <w:p w14:paraId="01C739AC" w14:textId="726A4DB0" w:rsidR="00A559E7" w:rsidRDefault="00A559E7">
      <w:pPr>
        <w:rPr>
          <w:rFonts w:ascii="Verdana" w:hAnsi="Verdana"/>
        </w:rPr>
      </w:pPr>
    </w:p>
    <w:p w14:paraId="73333B77" w14:textId="0F7D3F0B" w:rsidR="00F02EC8" w:rsidRDefault="00F02EC8">
      <w:pPr>
        <w:rPr>
          <w:rFonts w:ascii="Verdana" w:hAnsi="Verdana"/>
        </w:rPr>
      </w:pPr>
    </w:p>
    <w:p w14:paraId="52E83162" w14:textId="77777777" w:rsidR="00F02EC8" w:rsidRDefault="00F02EC8">
      <w:pPr>
        <w:rPr>
          <w:rFonts w:ascii="Verdana" w:hAnsi="Verdana"/>
        </w:rPr>
      </w:pPr>
    </w:p>
    <w:p w14:paraId="52FC278B" w14:textId="77777777" w:rsidR="008F6F8D" w:rsidRDefault="008F6F8D">
      <w:pPr>
        <w:rPr>
          <w:rFonts w:ascii="Verdana" w:hAnsi="Verdana"/>
        </w:rPr>
      </w:pPr>
    </w:p>
    <w:p w14:paraId="2E85D1D9" w14:textId="77777777" w:rsidR="008F6F8D" w:rsidRDefault="008F6F8D">
      <w:pPr>
        <w:rPr>
          <w:rFonts w:ascii="Verdana" w:hAnsi="Verdana"/>
        </w:rPr>
      </w:pPr>
    </w:p>
    <w:p w14:paraId="5ED02DD9" w14:textId="77777777" w:rsidR="008F6F8D" w:rsidRDefault="008F6F8D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397C6556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37BCAA0" w14:textId="53894816" w:rsidR="00A559E7" w:rsidRDefault="00D214B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32599F45" wp14:editId="14386BB9">
                  <wp:extent cx="1333500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F19526F" w14:textId="77777777" w:rsidR="00A559E7" w:rsidRDefault="00A559E7" w:rsidP="00AF4A92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AF4A92">
              <w:rPr>
                <w:rFonts w:ascii="Verdana" w:hAnsi="Verdana" w:cs="Century Gothic"/>
                <w:b/>
                <w:bCs/>
                <w:sz w:val="32"/>
                <w:szCs w:val="32"/>
              </w:rPr>
              <w:t>Future Scholars Montessori Academy</w:t>
            </w:r>
          </w:p>
        </w:tc>
      </w:tr>
      <w:tr w:rsidR="00A559E7" w14:paraId="3CD6261E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485534" w14:textId="4AD1B189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January 20</w:t>
            </w:r>
            <w:r w:rsidR="003A566B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385B89">
              <w:rPr>
                <w:rFonts w:ascii="Verdana" w:hAnsi="Verdana" w:cs="Century Goth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F9983D" w14:textId="3363FCD1" w:rsidR="007D16E5" w:rsidRDefault="002B5D1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Jan. 2</w:t>
            </w:r>
            <w:r w:rsidRPr="002B5D17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6</w:t>
            </w:r>
            <w:r w:rsidRPr="002B5D17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-</w:t>
            </w:r>
            <w:r w:rsidRPr="00385B89">
              <w:rPr>
                <w:rFonts w:ascii="Verdana" w:hAnsi="Verdana"/>
                <w:b/>
                <w:sz w:val="20"/>
                <w:szCs w:val="20"/>
              </w:rPr>
              <w:t xml:space="preserve"> Christmas Break</w:t>
            </w:r>
            <w:r>
              <w:rPr>
                <w:rFonts w:ascii="Verdana" w:hAnsi="Verdana"/>
                <w:b/>
                <w:sz w:val="20"/>
                <w:szCs w:val="20"/>
              </w:rPr>
              <w:t>/No School</w:t>
            </w:r>
          </w:p>
          <w:p w14:paraId="235228D0" w14:textId="4FB67900" w:rsidR="00A559E7" w:rsidRDefault="00677CB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Jan. </w:t>
            </w:r>
            <w:r w:rsidR="00BC1DC4">
              <w:rPr>
                <w:rFonts w:ascii="Verdana" w:hAnsi="Verdana" w:cs="Century Gothic"/>
                <w:b/>
                <w:bCs/>
                <w:sz w:val="20"/>
                <w:szCs w:val="20"/>
              </w:rPr>
              <w:t>9</w:t>
            </w:r>
            <w:r w:rsidR="00BC1DC4" w:rsidRPr="00BC1DC4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First Day Back </w:t>
            </w:r>
            <w:r w:rsidR="008919FE">
              <w:rPr>
                <w:rFonts w:ascii="Verdana" w:hAnsi="Verdana" w:cs="Century Gothic"/>
                <w:b/>
                <w:bCs/>
                <w:sz w:val="20"/>
                <w:szCs w:val="20"/>
              </w:rPr>
              <w:t>to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School</w:t>
            </w:r>
          </w:p>
          <w:p w14:paraId="21F4866F" w14:textId="7E6B6FEB" w:rsidR="00C662AA" w:rsidRDefault="00C662A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47B682A9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8125E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9853C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D1F38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7912E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D822D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BD0E3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D6F65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559E7" w14:paraId="4A93DE9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79D1" w14:textId="6994A7B7" w:rsidR="00A559E7" w:rsidRPr="009D4B09" w:rsidRDefault="00385B8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7BDE" w14:textId="21C59152" w:rsidR="009D4B09" w:rsidRPr="009D4B09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2B5D17" w:rsidRPr="00385B89">
              <w:rPr>
                <w:rFonts w:ascii="Verdana" w:hAnsi="Verdana"/>
                <w:b/>
                <w:sz w:val="20"/>
                <w:szCs w:val="20"/>
              </w:rPr>
              <w:t xml:space="preserve"> Christmas Break</w:t>
            </w:r>
            <w:r w:rsidR="002B5D17">
              <w:rPr>
                <w:rFonts w:ascii="Verdana" w:hAnsi="Verdana"/>
                <w:b/>
                <w:sz w:val="20"/>
                <w:szCs w:val="20"/>
              </w:rPr>
              <w:t>/No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E32" w14:textId="22DDA0BC" w:rsidR="009D4B09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  <w:r w:rsidR="002B5D17" w:rsidRPr="00385B89">
              <w:rPr>
                <w:rFonts w:ascii="Verdana" w:hAnsi="Verdana"/>
                <w:b/>
                <w:sz w:val="20"/>
                <w:szCs w:val="20"/>
              </w:rPr>
              <w:t xml:space="preserve"> Christmas Break</w:t>
            </w:r>
            <w:r w:rsidR="002B5D17">
              <w:rPr>
                <w:rFonts w:ascii="Verdana" w:hAnsi="Verdana"/>
                <w:b/>
                <w:sz w:val="20"/>
                <w:szCs w:val="20"/>
              </w:rPr>
              <w:t>/No School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36A" w14:textId="6DC3AC9C" w:rsidR="00A559E7" w:rsidRPr="00BC1DC4" w:rsidRDefault="00385B89" w:rsidP="003A566B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BC1DC4">
              <w:rPr>
                <w:rFonts w:ascii="Verdana" w:hAnsi="Verdana"/>
                <w:b/>
                <w:bCs/>
                <w:sz w:val="32"/>
                <w:szCs w:val="32"/>
              </w:rPr>
              <w:t>4</w:t>
            </w:r>
            <w:r w:rsidR="002B5D17" w:rsidRPr="00385B89">
              <w:rPr>
                <w:rFonts w:ascii="Verdana" w:hAnsi="Verdana"/>
                <w:b/>
                <w:sz w:val="20"/>
                <w:szCs w:val="20"/>
              </w:rPr>
              <w:t xml:space="preserve"> Christmas Break</w:t>
            </w:r>
            <w:r w:rsidR="002B5D17">
              <w:rPr>
                <w:rFonts w:ascii="Verdana" w:hAnsi="Verdana"/>
                <w:b/>
                <w:sz w:val="20"/>
                <w:szCs w:val="20"/>
              </w:rPr>
              <w:t>/No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CEE4" w14:textId="33F59FA0" w:rsidR="009D4B09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  <w:r w:rsidR="002B5D17" w:rsidRPr="00385B89">
              <w:rPr>
                <w:rFonts w:ascii="Verdana" w:hAnsi="Verdana"/>
                <w:b/>
                <w:sz w:val="20"/>
                <w:szCs w:val="20"/>
              </w:rPr>
              <w:t xml:space="preserve"> Christmas Break</w:t>
            </w:r>
            <w:r w:rsidR="002B5D17">
              <w:rPr>
                <w:rFonts w:ascii="Verdana" w:hAnsi="Verdana"/>
                <w:b/>
                <w:sz w:val="20"/>
                <w:szCs w:val="20"/>
              </w:rPr>
              <w:t>/No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02C" w14:textId="320D344F" w:rsidR="009D4B09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  <w:r w:rsidR="002B5D17" w:rsidRPr="00385B89">
              <w:rPr>
                <w:rFonts w:ascii="Verdana" w:hAnsi="Verdana"/>
                <w:b/>
                <w:sz w:val="20"/>
                <w:szCs w:val="20"/>
              </w:rPr>
              <w:t xml:space="preserve"> Christmas Break</w:t>
            </w:r>
            <w:r w:rsidR="002B5D17">
              <w:rPr>
                <w:rFonts w:ascii="Verdana" w:hAnsi="Verdana"/>
                <w:b/>
                <w:sz w:val="20"/>
                <w:szCs w:val="20"/>
              </w:rPr>
              <w:t>/No School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1114" w14:textId="1EB99F23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A559E7" w14:paraId="776F53F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2FA3" w14:textId="66890041" w:rsidR="00A559E7" w:rsidRPr="00677CB3" w:rsidRDefault="00385B8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4AB2" w14:textId="7DDD106C" w:rsidR="0048186D" w:rsidRPr="00BC1DC4" w:rsidRDefault="00385B89" w:rsidP="00A559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  <w:r w:rsidR="00BC1DC4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BC1DC4">
              <w:rPr>
                <w:rFonts w:ascii="Verdana" w:hAnsi="Verdana"/>
                <w:b/>
                <w:sz w:val="20"/>
                <w:szCs w:val="20"/>
              </w:rPr>
              <w:t>First Day back to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5744" w14:textId="0D8895FA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CC48" w14:textId="323B81AE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44F" w14:textId="31CFBFA7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FF7D" w14:textId="286FC6CA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0826" w14:textId="73BF20C9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A559E7" w14:paraId="08235AA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6953" w14:textId="68E8724F" w:rsidR="00A559E7" w:rsidRPr="00677CB3" w:rsidRDefault="00385B8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3E4A" w14:textId="2DAB3043" w:rsidR="00A559E7" w:rsidRPr="00677CB3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6C02" w14:textId="22BD4D18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5B60" w14:textId="547180A2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32C4" w14:textId="39C8D350" w:rsidR="003540AD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4838" w14:textId="4CF3A576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5CF8" w14:textId="2DDDE809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A559E7" w14:paraId="56BDAAD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A39" w14:textId="1AAF9C0C" w:rsidR="00A559E7" w:rsidRPr="00677CB3" w:rsidRDefault="00385B8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994" w14:textId="4586ADB0" w:rsidR="00A559E7" w:rsidRPr="00677CB3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7BA529AE" w14:textId="77777777" w:rsidR="00A559E7" w:rsidRPr="00677CB3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ED07" w14:textId="16131FFD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5E5DDFE9" w14:textId="77777777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3EAF" w14:textId="176A7E01" w:rsidR="00377F34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5BC5B0BD" w14:textId="77777777" w:rsidR="00756AD6" w:rsidRPr="00756AD6" w:rsidRDefault="00756AD6" w:rsidP="00A559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5926" w14:textId="78FFBF9D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4A1A335A" w14:textId="7BA12437" w:rsidR="00377F34" w:rsidRDefault="00377F34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E4BA" w14:textId="79A5B1D6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70C39606" w14:textId="037A0868" w:rsidR="008302F4" w:rsidRPr="008302F4" w:rsidRDefault="008302F4" w:rsidP="00A559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7F2" w14:textId="7E681019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A559E7" w14:paraId="4E1CBC2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EDD7" w14:textId="25E84FD3" w:rsidR="00A559E7" w:rsidRPr="00677CB3" w:rsidRDefault="00385B8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29C0" w14:textId="3D8C31EA" w:rsidR="00A559E7" w:rsidRPr="00677CB3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59A8" w14:textId="3A557BD5" w:rsidR="00A559E7" w:rsidRDefault="00385B89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50A3" w14:textId="4C866565" w:rsidR="00A559E7" w:rsidRPr="005569BC" w:rsidRDefault="00A559E7" w:rsidP="00A559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2CB7" w14:textId="47596E97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6ED4" w14:textId="5B6E4D7C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88B8" w14:textId="4F6C1294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00F05C80" w14:textId="52AB6559" w:rsidR="008F6F8D" w:rsidRDefault="008F6F8D">
      <w:pPr>
        <w:rPr>
          <w:rFonts w:ascii="Verdana" w:hAnsi="Verdana"/>
        </w:rPr>
      </w:pPr>
    </w:p>
    <w:p w14:paraId="145BF8ED" w14:textId="27695DA9" w:rsidR="00385B89" w:rsidRDefault="00385B89">
      <w:pPr>
        <w:rPr>
          <w:rFonts w:ascii="Verdana" w:hAnsi="Verdana"/>
        </w:rPr>
      </w:pPr>
    </w:p>
    <w:p w14:paraId="103AF3C4" w14:textId="40A651BD" w:rsidR="00385B89" w:rsidRDefault="00385B89">
      <w:pPr>
        <w:rPr>
          <w:rFonts w:ascii="Verdana" w:hAnsi="Verdana"/>
        </w:rPr>
      </w:pPr>
    </w:p>
    <w:p w14:paraId="479A8797" w14:textId="77777777" w:rsidR="00385B89" w:rsidRDefault="00385B89">
      <w:pPr>
        <w:rPr>
          <w:rFonts w:ascii="Verdana" w:hAnsi="Verdana"/>
        </w:rPr>
      </w:pPr>
    </w:p>
    <w:p w14:paraId="20194F1A" w14:textId="77777777" w:rsidR="008F6F8D" w:rsidRDefault="008F6F8D">
      <w:pPr>
        <w:rPr>
          <w:rFonts w:ascii="Verdana" w:hAnsi="Verdana"/>
        </w:rPr>
      </w:pPr>
    </w:p>
    <w:p w14:paraId="05FC5F8F" w14:textId="77777777" w:rsidR="008F6F8D" w:rsidRDefault="008F6F8D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3241AA97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DEA9806" w14:textId="48AC862E" w:rsidR="00A559E7" w:rsidRDefault="00D214B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333FDE8D" wp14:editId="2D559E74">
                  <wp:extent cx="1343025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BD700AC" w14:textId="77777777" w:rsidR="00A559E7" w:rsidRDefault="00A57A80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Future Scholars Montessori Academy</w:t>
            </w:r>
          </w:p>
        </w:tc>
      </w:tr>
      <w:tr w:rsidR="00A559E7" w14:paraId="5CFBCBE2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A301C" w14:textId="6C7116B9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February 20</w:t>
            </w:r>
            <w:r w:rsidR="008D1F7F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BC1DC4">
              <w:rPr>
                <w:rFonts w:ascii="Verdana" w:hAnsi="Verdana" w:cs="Century Goth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F62100" w14:textId="7FA6D8A5" w:rsidR="00756AD6" w:rsidRDefault="00E6434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Feb. 1</w:t>
            </w:r>
            <w:r w:rsidR="00BC4B58">
              <w:rPr>
                <w:rFonts w:ascii="Verdana" w:hAnsi="Verdana" w:cs="Century Gothic"/>
                <w:b/>
                <w:bCs/>
                <w:sz w:val="20"/>
                <w:szCs w:val="20"/>
              </w:rPr>
              <w:t>4</w:t>
            </w:r>
            <w:r w:rsidRPr="00E64347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</w:t>
            </w:r>
            <w:r w:rsidR="00332D18">
              <w:rPr>
                <w:rFonts w:ascii="Verdana" w:hAnsi="Verdana" w:cs="Century Gothic"/>
                <w:b/>
                <w:bCs/>
                <w:sz w:val="20"/>
                <w:szCs w:val="20"/>
              </w:rPr>
              <w:t>Valentine’s Day /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In Class Valentine’s Day Party</w:t>
            </w:r>
          </w:p>
          <w:p w14:paraId="600103E5" w14:textId="225F1FC7" w:rsidR="00B2504D" w:rsidRDefault="00B2504D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Feb. </w:t>
            </w:r>
            <w:r w:rsidR="00BC4B58">
              <w:rPr>
                <w:rFonts w:ascii="Verdana" w:hAnsi="Verdana" w:cs="Century Gothic"/>
                <w:b/>
                <w:bCs/>
                <w:sz w:val="20"/>
                <w:szCs w:val="20"/>
              </w:rPr>
              <w:t>2</w:t>
            </w:r>
            <w:r w:rsidR="00BC1DC4">
              <w:rPr>
                <w:rFonts w:ascii="Verdana" w:hAnsi="Verdana" w:cs="Century Gothic"/>
                <w:b/>
                <w:bCs/>
                <w:sz w:val="20"/>
                <w:szCs w:val="20"/>
              </w:rPr>
              <w:t>0</w:t>
            </w:r>
            <w:r w:rsidR="002B5D17" w:rsidRPr="00BC1DC4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 w:rsidR="002B5D17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Family Day – No School</w:t>
            </w:r>
          </w:p>
          <w:p w14:paraId="21FF5F68" w14:textId="77777777" w:rsidR="00677CB3" w:rsidRDefault="00677CB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63DF6CF1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C9724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32953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9437E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3069B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55379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41D9E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51EC3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559E7" w14:paraId="004DB31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4287" w14:textId="77777777" w:rsidR="00A559E7" w:rsidRPr="00677CB3" w:rsidRDefault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FAE1" w14:textId="77E25399" w:rsidR="00A559E7" w:rsidRPr="00677CB3" w:rsidRDefault="00A559E7" w:rsidP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484D" w14:textId="4981A307" w:rsidR="00A559E7" w:rsidRPr="00D15D30" w:rsidRDefault="00A559E7" w:rsidP="00A559E7">
            <w:pPr>
              <w:pStyle w:val="Dates"/>
              <w:rPr>
                <w:rFonts w:ascii="Verdana" w:hAnsi="Verdana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583" w14:textId="0A9F70EE" w:rsidR="00A559E7" w:rsidRDefault="00BC1DC4" w:rsidP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6FE0" w14:textId="460DC642" w:rsidR="00A559E7" w:rsidRDefault="00BC1DC4" w:rsidP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C3B0" w14:textId="366A5A65" w:rsidR="00A559E7" w:rsidRDefault="00BC1DC4" w:rsidP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EC37" w14:textId="7E3C395F" w:rsidR="00A559E7" w:rsidRDefault="00BC1DC4" w:rsidP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A559E7" w14:paraId="0A09A55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97A" w14:textId="16956AC9" w:rsidR="00A559E7" w:rsidRPr="00677CB3" w:rsidRDefault="00BC1DC4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2489" w14:textId="779CE496" w:rsidR="00A559E7" w:rsidRPr="00677CB3" w:rsidRDefault="00BC1DC4" w:rsidP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947A" w14:textId="15E91192" w:rsidR="00A559E7" w:rsidRDefault="00BC1DC4" w:rsidP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FE22" w14:textId="0C17236F" w:rsidR="00A559E7" w:rsidRDefault="00BC1DC4" w:rsidP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5B42" w14:textId="7D481F1A" w:rsidR="00E64347" w:rsidRPr="00E64347" w:rsidRDefault="00BC1DC4" w:rsidP="00A559E7">
            <w:pPr>
              <w:pStyle w:val="Dates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506" w14:textId="5113289B" w:rsidR="00E64347" w:rsidRPr="00E64347" w:rsidRDefault="00BC1DC4" w:rsidP="00A559E7">
            <w:pPr>
              <w:pStyle w:val="Dates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D0C" w14:textId="5F9D3956" w:rsidR="00A559E7" w:rsidRDefault="00BC1DC4" w:rsidP="00A559E7">
            <w:pPr>
              <w:pStyle w:val="Dates"/>
              <w:rPr>
                <w:rFonts w:ascii="Verdana" w:hAnsi="Verdana"/>
                <w:bCs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</w:tr>
      <w:tr w:rsidR="00A559E7" w14:paraId="407164A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EE99" w14:textId="6F930458" w:rsidR="00E64347" w:rsidRPr="00E64347" w:rsidRDefault="00BC1DC4">
            <w:pPr>
              <w:pStyle w:val="Dates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1DF3" w14:textId="5678F00A" w:rsidR="00E64347" w:rsidRPr="00BC4B58" w:rsidRDefault="00BC1DC4" w:rsidP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C3CB" w14:textId="74B0B562" w:rsidR="00BC1DC4" w:rsidRPr="00BC1DC4" w:rsidRDefault="00BC1DC4" w:rsidP="00A559E7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14 </w:t>
            </w:r>
            <w:r w:rsidRPr="00BC1DC4">
              <w:rPr>
                <w:rFonts w:ascii="Verdana" w:hAnsi="Verdana"/>
                <w:b/>
                <w:sz w:val="16"/>
                <w:szCs w:val="16"/>
              </w:rPr>
              <w:t>Valentine’s Day, In class Party</w:t>
            </w:r>
          </w:p>
          <w:p w14:paraId="18A1C898" w14:textId="77777777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6891" w14:textId="44C287B2" w:rsidR="00554B23" w:rsidRDefault="00BC1DC4" w:rsidP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3E4190E4" w14:textId="2BF1CE26" w:rsidR="008D1F7F" w:rsidRPr="00327B3D" w:rsidRDefault="008D1F7F" w:rsidP="008D1F7F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5D48" w14:textId="7777736C" w:rsidR="00D3701C" w:rsidRPr="00060FFE" w:rsidRDefault="00BC1DC4" w:rsidP="008D1F7F">
            <w:pPr>
              <w:pStyle w:val="Dates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89AA" w14:textId="7FA4F4C7" w:rsidR="008D1F7F" w:rsidRDefault="00BC1DC4" w:rsidP="00A559E7">
            <w:pPr>
              <w:pStyle w:val="Dates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602FD7A3" w14:textId="204D0063" w:rsidR="008D1F7F" w:rsidRPr="00D37F2F" w:rsidRDefault="008D1F7F" w:rsidP="00A559E7">
            <w:pPr>
              <w:pStyle w:val="Dates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221" w14:textId="46CF8FAF" w:rsidR="00A559E7" w:rsidRDefault="00BC1DC4" w:rsidP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A559E7" w14:paraId="0CB925C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49C1" w14:textId="20E1B1AF" w:rsidR="00A559E7" w:rsidRPr="00677CB3" w:rsidRDefault="00BC1DC4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D56D" w14:textId="77777777" w:rsidR="00BC4B58" w:rsidRDefault="00BC1DC4" w:rsidP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5FD06613" w14:textId="4094FE05" w:rsidR="00BC1DC4" w:rsidRPr="00BC1DC4" w:rsidRDefault="00BC1DC4" w:rsidP="00A559E7">
            <w:pPr>
              <w:pStyle w:val="Dates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>Family Day, No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D57F" w14:textId="19111B44" w:rsidR="00A559E7" w:rsidRDefault="00BC1DC4" w:rsidP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6DE" w14:textId="6F825F45" w:rsidR="00A559E7" w:rsidRDefault="00BC1DC4" w:rsidP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BBC4" w14:textId="11626346" w:rsidR="00A559E7" w:rsidRDefault="00BC1DC4" w:rsidP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37A1" w14:textId="72AF8F3C" w:rsidR="00A559E7" w:rsidRDefault="00BC1DC4" w:rsidP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E4C5" w14:textId="05CD63A6" w:rsidR="00A559E7" w:rsidRDefault="00BC1DC4" w:rsidP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A559E7" w14:paraId="570079C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C5FE" w14:textId="44404EDE" w:rsidR="00A559E7" w:rsidRPr="006147A6" w:rsidRDefault="00BC1DC4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696F" w14:textId="4E386DE2" w:rsidR="00A559E7" w:rsidRDefault="00BC1DC4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77BB" w14:textId="50BDD7DA" w:rsidR="00A559E7" w:rsidRDefault="00BC1DC4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0173" w14:textId="7F77407E" w:rsidR="00A559E7" w:rsidRDefault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B51" w14:textId="39CE072A" w:rsidR="00A559E7" w:rsidRDefault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14A" w14:textId="2438C67D" w:rsidR="00A559E7" w:rsidRDefault="00A559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8CF0" w14:textId="01A70559" w:rsidR="00A559E7" w:rsidRPr="008D1F7F" w:rsidRDefault="00A559E7">
            <w:pPr>
              <w:pStyle w:val="Dates"/>
              <w:rPr>
                <w:rFonts w:ascii="Verdana" w:hAnsi="Verdana"/>
                <w:b/>
                <w:bCs/>
                <w:sz w:val="32"/>
                <w:szCs w:val="32"/>
              </w:rPr>
            </w:pPr>
          </w:p>
        </w:tc>
      </w:tr>
    </w:tbl>
    <w:p w14:paraId="301E1782" w14:textId="560F7771" w:rsidR="008F6F8D" w:rsidRDefault="008F6F8D">
      <w:pPr>
        <w:rPr>
          <w:rFonts w:ascii="Verdana" w:hAnsi="Verdana"/>
        </w:rPr>
      </w:pPr>
    </w:p>
    <w:p w14:paraId="2A6613ED" w14:textId="77777777" w:rsidR="00E64347" w:rsidRDefault="00E64347">
      <w:pPr>
        <w:rPr>
          <w:rFonts w:ascii="Verdana" w:hAnsi="Verdana"/>
        </w:rPr>
      </w:pPr>
    </w:p>
    <w:p w14:paraId="0D78A55B" w14:textId="77777777" w:rsidR="008F6F8D" w:rsidRDefault="008F6F8D">
      <w:pPr>
        <w:rPr>
          <w:rFonts w:ascii="Verdana" w:hAnsi="Verdana"/>
        </w:rPr>
      </w:pPr>
    </w:p>
    <w:p w14:paraId="686C4057" w14:textId="77777777" w:rsidR="008F6F8D" w:rsidRDefault="008F6F8D">
      <w:pPr>
        <w:rPr>
          <w:rFonts w:ascii="Verdana" w:hAnsi="Verdana"/>
        </w:rPr>
      </w:pPr>
    </w:p>
    <w:p w14:paraId="1BED30DC" w14:textId="77777777" w:rsidR="008F6F8D" w:rsidRDefault="008F6F8D">
      <w:pPr>
        <w:rPr>
          <w:rFonts w:ascii="Verdana" w:hAnsi="Verdana"/>
        </w:rPr>
      </w:pPr>
    </w:p>
    <w:p w14:paraId="757826EF" w14:textId="77777777" w:rsidR="008F6F8D" w:rsidRDefault="008F6F8D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4FE7B3D1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D7A95D0" w14:textId="7C0D3E93" w:rsidR="00A559E7" w:rsidRDefault="00D214BA" w:rsidP="00A57A80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3449A1D0" wp14:editId="05C545A3">
                  <wp:extent cx="1438275" cy="457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2D21120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A57A80">
              <w:rPr>
                <w:rFonts w:ascii="Verdana" w:hAnsi="Verdana" w:cs="Century Gothic"/>
                <w:b/>
                <w:bCs/>
                <w:sz w:val="32"/>
                <w:szCs w:val="32"/>
              </w:rPr>
              <w:t>Future Scholars Montessori Academy</w:t>
            </w:r>
          </w:p>
        </w:tc>
      </w:tr>
      <w:tr w:rsidR="00A559E7" w14:paraId="228E7AB1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EA45CE" w14:textId="1F48EFE9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March 20</w:t>
            </w:r>
            <w:r w:rsidR="008D1F7F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A72CAB">
              <w:rPr>
                <w:rFonts w:ascii="Verdana" w:hAnsi="Verdana" w:cs="Century Goth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849107" w14:textId="1CEE815E" w:rsidR="00A559E7" w:rsidRDefault="003F343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Mar. 1</w:t>
            </w:r>
            <w:r w:rsidR="000745EF">
              <w:rPr>
                <w:rFonts w:ascii="Verdana" w:hAnsi="Verdana" w:cs="Century Gothic"/>
                <w:b/>
                <w:bCs/>
                <w:sz w:val="20"/>
                <w:szCs w:val="20"/>
              </w:rPr>
              <w:t>3</w:t>
            </w:r>
            <w:r w:rsidRPr="003F343F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</w:t>
            </w:r>
            <w:r w:rsidR="003B6E74">
              <w:rPr>
                <w:rFonts w:ascii="Verdana" w:hAnsi="Verdana" w:cs="Century Gothic"/>
                <w:b/>
                <w:bCs/>
                <w:sz w:val="20"/>
                <w:szCs w:val="20"/>
              </w:rPr>
              <w:t>1</w:t>
            </w:r>
            <w:r w:rsidR="000745EF">
              <w:rPr>
                <w:rFonts w:ascii="Verdana" w:hAnsi="Verdana" w:cs="Century Gothic"/>
                <w:b/>
                <w:bCs/>
                <w:sz w:val="20"/>
                <w:szCs w:val="20"/>
              </w:rPr>
              <w:t>7</w:t>
            </w:r>
            <w:r w:rsidRPr="003F343F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March Break</w:t>
            </w:r>
            <w:r w:rsidR="002B5D17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Camp</w:t>
            </w:r>
          </w:p>
          <w:p w14:paraId="4CBCA54A" w14:textId="7EEEA342" w:rsidR="00E8198B" w:rsidRDefault="00E8198B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  <w:p w14:paraId="7C1DE95C" w14:textId="77777777" w:rsidR="00B2504D" w:rsidRDefault="00B2504D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6D484663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058CF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FE20E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40D56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4671B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85F31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CAAED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A1410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559E7" w14:paraId="7871145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418C" w14:textId="77777777" w:rsidR="00A559E7" w:rsidRPr="00677CB3" w:rsidRDefault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BD1" w14:textId="15BA0D47" w:rsidR="00A559E7" w:rsidRPr="00677CB3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5777" w14:textId="4C286F3F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317E" w14:textId="3959E9F3" w:rsidR="00A559E7" w:rsidRDefault="00A72CAB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90A1" w14:textId="088719C9" w:rsidR="00A559E7" w:rsidRDefault="00A72CAB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5069" w14:textId="77777777" w:rsidR="00A559E7" w:rsidRPr="009F72AD" w:rsidRDefault="00A72CAB" w:rsidP="00A559E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3</w:t>
            </w:r>
            <w:r w:rsidR="009F72AD">
              <w:rPr>
                <w:rFonts w:ascii="Verdana" w:hAnsi="Verdana"/>
                <w:b/>
                <w:bCs/>
                <w:sz w:val="32"/>
                <w:szCs w:val="32"/>
              </w:rPr>
              <w:t xml:space="preserve"> </w:t>
            </w:r>
            <w:r w:rsidR="009F72AD" w:rsidRPr="009F72AD">
              <w:rPr>
                <w:rFonts w:ascii="Verdana" w:hAnsi="Verdana"/>
                <w:b/>
                <w:bCs/>
                <w:sz w:val="20"/>
                <w:szCs w:val="20"/>
              </w:rPr>
              <w:t>PD Day</w:t>
            </w:r>
          </w:p>
          <w:p w14:paraId="1D2352DF" w14:textId="20A5D336" w:rsidR="009F72AD" w:rsidRPr="00D15D30" w:rsidRDefault="009F72AD" w:rsidP="00A559E7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9F72AD">
              <w:rPr>
                <w:rFonts w:ascii="Verdana" w:hAnsi="Verdana"/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FB71" w14:textId="26A0A00D" w:rsidR="00A559E7" w:rsidRDefault="00A72CAB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A559E7" w14:paraId="388C931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066F" w14:textId="6A44D649" w:rsidR="00A559E7" w:rsidRPr="00677CB3" w:rsidRDefault="00A72CA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149" w14:textId="6BB00A72" w:rsidR="00A559E7" w:rsidRPr="00677CB3" w:rsidRDefault="00A72CAB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9DE" w14:textId="666DFE48" w:rsidR="00A559E7" w:rsidRDefault="00A72CAB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D626" w14:textId="1B5BA517" w:rsidR="00A559E7" w:rsidRDefault="00A72CAB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5B1A" w14:textId="17A374A5" w:rsidR="00A559E7" w:rsidRDefault="00A72CAB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27B" w14:textId="4C798242" w:rsidR="00A559E7" w:rsidRDefault="00A72CAB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90F3" w14:textId="12C6B652" w:rsidR="00A559E7" w:rsidRDefault="00A72CAB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</w:tr>
      <w:tr w:rsidR="00A559E7" w14:paraId="66C6AA1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663" w14:textId="3DC52A75" w:rsidR="00A559E7" w:rsidRPr="00677CB3" w:rsidRDefault="00A72CA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AB9A" w14:textId="77777777" w:rsidR="000745EF" w:rsidRDefault="00A72CAB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  <w:r w:rsidR="000745EF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  <w:p w14:paraId="161733F6" w14:textId="44F3214A" w:rsidR="003B6E74" w:rsidRPr="000745EF" w:rsidRDefault="000745EF" w:rsidP="00A559E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March Break</w:t>
            </w:r>
            <w:r w:rsidR="002B5D17">
              <w:rPr>
                <w:rFonts w:ascii="Verdana" w:hAnsi="Verdana"/>
                <w:b/>
                <w:sz w:val="20"/>
                <w:szCs w:val="20"/>
              </w:rPr>
              <w:t xml:space="preserve"> Camp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464C" w14:textId="77777777" w:rsidR="003B6E74" w:rsidRDefault="00A72CAB" w:rsidP="00A57A8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13312D5A" w14:textId="074E47E3" w:rsidR="000745EF" w:rsidRDefault="000745EF" w:rsidP="00A57A8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March Break</w:t>
            </w:r>
            <w:r w:rsidR="002B5D17">
              <w:rPr>
                <w:rFonts w:ascii="Verdana" w:hAnsi="Verdana"/>
                <w:b/>
                <w:sz w:val="20"/>
                <w:szCs w:val="20"/>
              </w:rPr>
              <w:t xml:space="preserve"> Camp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5344" w14:textId="6CDDB003" w:rsidR="003B6E74" w:rsidRDefault="00A72CAB" w:rsidP="00A57A8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0FB6513D" w14:textId="6C52396F" w:rsidR="000745EF" w:rsidRDefault="000745EF" w:rsidP="00A57A8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March Break</w:t>
            </w:r>
            <w:r w:rsidR="002B5D17">
              <w:rPr>
                <w:rFonts w:ascii="Verdana" w:hAnsi="Verdana"/>
                <w:b/>
                <w:sz w:val="20"/>
                <w:szCs w:val="20"/>
              </w:rPr>
              <w:t xml:space="preserve"> Camp</w:t>
            </w:r>
          </w:p>
          <w:p w14:paraId="60A58606" w14:textId="525869FA" w:rsidR="00401F0B" w:rsidRDefault="00401F0B" w:rsidP="00A57A8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14C0" w14:textId="0F07F1DB" w:rsidR="003B6E74" w:rsidRDefault="00A72CAB" w:rsidP="008D1F7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3ED616FB" w14:textId="0F65C5D8" w:rsidR="000745EF" w:rsidRDefault="000745EF" w:rsidP="008D1F7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March Break</w:t>
            </w:r>
            <w:r w:rsidR="002B5D17">
              <w:rPr>
                <w:rFonts w:ascii="Verdana" w:hAnsi="Verdana"/>
                <w:b/>
                <w:sz w:val="20"/>
                <w:szCs w:val="20"/>
              </w:rPr>
              <w:t xml:space="preserve"> Camp</w:t>
            </w:r>
          </w:p>
          <w:p w14:paraId="49137416" w14:textId="78CCF13C" w:rsidR="00401F0B" w:rsidRDefault="00401F0B" w:rsidP="00A57A8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AA29" w14:textId="4717A7B9" w:rsidR="003B6E74" w:rsidRDefault="00A72CAB" w:rsidP="00A57A8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718A4B28" w14:textId="4B2E2E68" w:rsidR="000745EF" w:rsidRDefault="000745EF" w:rsidP="00A57A8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March Break</w:t>
            </w:r>
            <w:r w:rsidR="002B5D17">
              <w:rPr>
                <w:rFonts w:ascii="Verdana" w:hAnsi="Verdana"/>
                <w:b/>
                <w:sz w:val="20"/>
                <w:szCs w:val="20"/>
              </w:rPr>
              <w:t xml:space="preserve"> Camp</w:t>
            </w:r>
          </w:p>
          <w:p w14:paraId="0A595D04" w14:textId="1D126828" w:rsidR="00401F0B" w:rsidRDefault="00401F0B" w:rsidP="00A57A8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20F2" w14:textId="2C845C45" w:rsidR="00A559E7" w:rsidRDefault="00A72CAB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A559E7" w14:paraId="17000F8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48AA" w14:textId="130AE8CF" w:rsidR="00A559E7" w:rsidRPr="00677CB3" w:rsidRDefault="00A72CA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A70E" w14:textId="2CC6A993" w:rsidR="008D1F7F" w:rsidRPr="00677CB3" w:rsidRDefault="00A72CAB" w:rsidP="008D1F7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A352" w14:textId="6B1417CD" w:rsidR="008D1F7F" w:rsidRDefault="00A72CAB" w:rsidP="008D1F7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5575" w14:textId="0C4EB2FC" w:rsidR="008D1F7F" w:rsidRDefault="00A72CAB" w:rsidP="008D1F7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4D15" w14:textId="1B07EE63" w:rsidR="008D1F7F" w:rsidRPr="008D1F7F" w:rsidRDefault="00A72CAB" w:rsidP="008D1F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07D5" w14:textId="5AD5898B" w:rsidR="008D1F7F" w:rsidRPr="003744D6" w:rsidRDefault="00A72CAB" w:rsidP="009F766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AC2" w14:textId="3D9EEC09" w:rsidR="00A559E7" w:rsidRDefault="00A72CAB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718F06AD" w14:textId="77777777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559E7" w14:paraId="19A12FA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E762" w14:textId="3FA13E03" w:rsidR="00A559E7" w:rsidRPr="00677CB3" w:rsidRDefault="00A72CA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8FCB" w14:textId="3128F37C" w:rsidR="003744D6" w:rsidRPr="003744D6" w:rsidRDefault="00A72CAB" w:rsidP="00A559E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585" w14:textId="0EC3A8B8" w:rsidR="00A559E7" w:rsidRDefault="00A72CAB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60B1" w14:textId="18342459" w:rsidR="00A559E7" w:rsidRDefault="00A72CAB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3D1" w14:textId="102CE22B" w:rsidR="00A559E7" w:rsidRDefault="00A72CAB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E7A3" w14:textId="22DF568F" w:rsidR="00A559E7" w:rsidRPr="00A72CAB" w:rsidRDefault="00A72CAB" w:rsidP="00A559E7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2278" w14:textId="72FE22B7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2594CB4E" w14:textId="39C4FD13" w:rsidR="00A559E7" w:rsidRDefault="00A559E7">
      <w:pPr>
        <w:rPr>
          <w:rFonts w:ascii="Verdana" w:hAnsi="Verdana"/>
        </w:rPr>
      </w:pPr>
    </w:p>
    <w:p w14:paraId="552D8DBB" w14:textId="77777777" w:rsidR="003B6E74" w:rsidRDefault="003B6E74">
      <w:pPr>
        <w:rPr>
          <w:rFonts w:ascii="Verdana" w:hAnsi="Verdana"/>
        </w:rPr>
      </w:pPr>
    </w:p>
    <w:p w14:paraId="58482762" w14:textId="77777777" w:rsidR="008F6F8D" w:rsidRDefault="008F6F8D">
      <w:pPr>
        <w:rPr>
          <w:rFonts w:ascii="Verdana" w:hAnsi="Verdana"/>
        </w:rPr>
      </w:pPr>
    </w:p>
    <w:p w14:paraId="631BAF58" w14:textId="77777777" w:rsidR="008F6F8D" w:rsidRDefault="008F6F8D">
      <w:pPr>
        <w:rPr>
          <w:rFonts w:ascii="Verdana" w:hAnsi="Verdana"/>
        </w:rPr>
      </w:pPr>
    </w:p>
    <w:p w14:paraId="3822AD85" w14:textId="77777777" w:rsidR="008F6F8D" w:rsidRDefault="008F6F8D">
      <w:pPr>
        <w:rPr>
          <w:rFonts w:ascii="Verdana" w:hAnsi="Verdana"/>
        </w:rPr>
      </w:pPr>
    </w:p>
    <w:p w14:paraId="25678609" w14:textId="77777777" w:rsidR="008F6F8D" w:rsidRDefault="008F6F8D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12937FC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F8DBC06" w14:textId="4BC2B2DB" w:rsidR="00A559E7" w:rsidRDefault="00D214B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07D17332" wp14:editId="79C31327">
                  <wp:extent cx="1371600" cy="457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B72E0DC" w14:textId="77777777" w:rsidR="00A559E7" w:rsidRDefault="00AA45AC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Future Scholars Montessori Academy</w:t>
            </w:r>
          </w:p>
        </w:tc>
      </w:tr>
      <w:tr w:rsidR="00A559E7" w14:paraId="6B418004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556CC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April </w:t>
            </w:r>
          </w:p>
          <w:p w14:paraId="693AEAE7" w14:textId="7FC182DE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9F7668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C47C81">
              <w:rPr>
                <w:rFonts w:ascii="Verdana" w:hAnsi="Verdana" w:cs="Century Goth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528D3E" w14:textId="7DA4A25F" w:rsidR="007D6636" w:rsidRDefault="0007137D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April </w:t>
            </w:r>
            <w:r w:rsidR="00C47C81">
              <w:rPr>
                <w:rFonts w:ascii="Verdana" w:hAnsi="Verdana" w:cs="Century Gothic"/>
                <w:b/>
                <w:bCs/>
                <w:sz w:val="20"/>
                <w:szCs w:val="20"/>
              </w:rPr>
              <w:t>7</w:t>
            </w:r>
            <w:r w:rsidR="00BC4B58" w:rsidRPr="00BC4B58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 w:rsidR="003E49CC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Good Friday, No school</w:t>
            </w:r>
          </w:p>
          <w:p w14:paraId="72E7D724" w14:textId="67BDB934" w:rsidR="003E49CC" w:rsidRDefault="003E49CC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April </w:t>
            </w:r>
            <w:r w:rsidR="00C47C81">
              <w:rPr>
                <w:rFonts w:ascii="Verdana" w:hAnsi="Verdana" w:cs="Century Gothic"/>
                <w:b/>
                <w:bCs/>
                <w:sz w:val="20"/>
                <w:szCs w:val="20"/>
              </w:rPr>
              <w:t>10</w:t>
            </w:r>
            <w:r w:rsidR="00BC4B58" w:rsidRPr="00BC4B58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– Easter Monday, No school</w:t>
            </w:r>
          </w:p>
          <w:p w14:paraId="4FBBEBC4" w14:textId="77777777" w:rsidR="00511967" w:rsidRDefault="0051196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  <w:p w14:paraId="7750A11B" w14:textId="77777777" w:rsidR="00511967" w:rsidRDefault="0051196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07802CA7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D9195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AE944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7BF21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0324F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ADCB9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67E14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3A4BF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559E7" w14:paraId="4AD0F4E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BCE3" w14:textId="3759B990" w:rsidR="00A559E7" w:rsidRPr="001F1036" w:rsidRDefault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2F79" w14:textId="1B0955D4" w:rsidR="00A559E7" w:rsidRPr="00A1339C" w:rsidRDefault="00A559E7" w:rsidP="00A559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1B15" w14:textId="502E68C7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492" w14:textId="2E46142D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9D44" w14:textId="69E79C12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0694" w14:textId="3DC68A2A" w:rsidR="00AF66EB" w:rsidRDefault="00AF66EB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38A" w14:textId="54894D45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A559E7" w14:paraId="456D19C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023C" w14:textId="14233DCD" w:rsidR="00A559E7" w:rsidRDefault="00C47C81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A558" w14:textId="449268AC" w:rsidR="00AF66EB" w:rsidRPr="003F343F" w:rsidRDefault="00C47C81" w:rsidP="00A559E7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9E0" w14:textId="379D60D8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061A" w14:textId="2BE75921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D11D" w14:textId="40F6F880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0BD1" w14:textId="7C1FDB0F" w:rsidR="009F7668" w:rsidRPr="00C47C81" w:rsidRDefault="00C47C81" w:rsidP="00A559E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7 </w:t>
            </w:r>
            <w:r>
              <w:rPr>
                <w:rFonts w:ascii="Verdana" w:hAnsi="Verdana"/>
                <w:b/>
                <w:sz w:val="20"/>
                <w:szCs w:val="20"/>
              </w:rPr>
              <w:t>Good Friday, No School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394D" w14:textId="65ED6094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A559E7" w14:paraId="2A3B344A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138F" w14:textId="1407D5E0" w:rsidR="00A559E7" w:rsidRPr="00953D5A" w:rsidRDefault="00C47C8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F8C5" w14:textId="58F57709" w:rsidR="009F7668" w:rsidRPr="00C47C81" w:rsidRDefault="00C47C81" w:rsidP="00A559E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10 </w:t>
            </w:r>
            <w:r>
              <w:rPr>
                <w:rFonts w:ascii="Verdana" w:hAnsi="Verdana"/>
                <w:b/>
                <w:sz w:val="20"/>
                <w:szCs w:val="20"/>
              </w:rPr>
              <w:t>Easter Monday, No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4A4C" w14:textId="569EEE6F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3050" w14:textId="06096BFD" w:rsidR="00A559E7" w:rsidRPr="009B5237" w:rsidRDefault="00C47C81" w:rsidP="00A559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135A" w14:textId="7A2C432C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9EFA" w14:textId="0873E847" w:rsidR="00BC4B58" w:rsidRPr="00BC4B58" w:rsidRDefault="00C47C81" w:rsidP="00A559E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7BC13690" w14:textId="16C8FD59" w:rsidR="003E49CC" w:rsidRPr="009F7668" w:rsidRDefault="003E49CC" w:rsidP="00A559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2E78" w14:textId="52E3B03E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319E8AAF" w14:textId="77777777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559E7" w14:paraId="6CC714DC" w14:textId="77777777" w:rsidTr="00604390">
        <w:trPr>
          <w:trHeight w:hRule="exact" w:val="108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D71F" w14:textId="187B07CB" w:rsidR="00A559E7" w:rsidRPr="00953D5A" w:rsidRDefault="00C47C8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8ABE" w14:textId="241A8C0C" w:rsidR="003E49CC" w:rsidRPr="003E49CC" w:rsidRDefault="00C47C81" w:rsidP="00A559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63A1" w14:textId="24B149E5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F1B3" w14:textId="11B06A07" w:rsidR="00A559E7" w:rsidRPr="001F1036" w:rsidRDefault="00C47C81" w:rsidP="00A559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9F1" w14:textId="0A5D4123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6B74548A" w14:textId="2013F465" w:rsidR="003E49CC" w:rsidRPr="003E49CC" w:rsidRDefault="003E49CC" w:rsidP="00A559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1D47" w14:textId="605A24F3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2367" w14:textId="551B296F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A559E7" w14:paraId="7B3E186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3216" w14:textId="2C05063E" w:rsidR="00A559E7" w:rsidRPr="00953D5A" w:rsidRDefault="00C47C8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3AB4" w14:textId="16F7A6CA" w:rsidR="00A559E7" w:rsidRPr="00953D5A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485" w14:textId="4994E5FF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D6F1" w14:textId="10E70692" w:rsidR="00511967" w:rsidRPr="007D16E5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994" w14:textId="12240F71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F088" w14:textId="49BFAA71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5A7" w14:textId="4CC0648D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C47C81" w14:paraId="76C774B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ECE2" w14:textId="0AB17D94" w:rsidR="00C47C81" w:rsidRDefault="00C47C8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36A" w14:textId="7DC65EDD" w:rsidR="00C47C81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9721" w14:textId="77777777" w:rsidR="00C47C81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CEF" w14:textId="77777777" w:rsidR="00C47C81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5C1" w14:textId="77777777" w:rsidR="00C47C81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73E9" w14:textId="77777777" w:rsidR="00C47C81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82CC" w14:textId="77777777" w:rsidR="00C47C81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183C4254" w14:textId="77777777" w:rsidR="008F6F8D" w:rsidRDefault="008F6F8D">
      <w:pPr>
        <w:rPr>
          <w:rFonts w:ascii="Verdana" w:hAnsi="Verdana"/>
        </w:rPr>
      </w:pPr>
    </w:p>
    <w:p w14:paraId="5AC9487C" w14:textId="77777777" w:rsidR="008F6F8D" w:rsidRDefault="008F6F8D">
      <w:pPr>
        <w:rPr>
          <w:rFonts w:ascii="Verdana" w:hAnsi="Verdana"/>
        </w:rPr>
      </w:pPr>
    </w:p>
    <w:p w14:paraId="76EEB12F" w14:textId="77777777" w:rsidR="008F6F8D" w:rsidRDefault="008F6F8D">
      <w:pPr>
        <w:rPr>
          <w:rFonts w:ascii="Verdana" w:hAnsi="Verdana"/>
        </w:rPr>
      </w:pPr>
    </w:p>
    <w:p w14:paraId="3E1046BE" w14:textId="305BB60C" w:rsidR="008F6F8D" w:rsidRDefault="008F6F8D">
      <w:pPr>
        <w:rPr>
          <w:rFonts w:ascii="Verdana" w:hAnsi="Verdana"/>
        </w:rPr>
      </w:pPr>
    </w:p>
    <w:p w14:paraId="4963C04D" w14:textId="12D530ED" w:rsidR="00AF66EB" w:rsidRDefault="00AF66EB">
      <w:pPr>
        <w:rPr>
          <w:rFonts w:ascii="Verdana" w:hAnsi="Verdana"/>
        </w:rPr>
      </w:pPr>
    </w:p>
    <w:p w14:paraId="17C2BD9B" w14:textId="77777777" w:rsidR="00AF66EB" w:rsidRDefault="00AF66EB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5280876E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176CBCE" w14:textId="0DC4BD40" w:rsidR="00A559E7" w:rsidRDefault="00D214B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93CF559" wp14:editId="4707B558">
                  <wp:extent cx="1409700" cy="457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5755D14" w14:textId="77777777" w:rsidR="00A559E7" w:rsidRDefault="00AA45AC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Future Scholars Montessori Academy</w:t>
            </w:r>
          </w:p>
        </w:tc>
      </w:tr>
      <w:tr w:rsidR="00A559E7" w14:paraId="10A2D150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D8658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May </w:t>
            </w:r>
          </w:p>
          <w:p w14:paraId="33BB81FF" w14:textId="545725D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9F7668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C47C81">
              <w:rPr>
                <w:rFonts w:ascii="Verdana" w:hAnsi="Verdana" w:cs="Century Goth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AC7538" w14:textId="7DB7D6D9" w:rsidR="00B2504D" w:rsidRDefault="0013382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May </w:t>
            </w:r>
            <w:r w:rsidR="00FC7DC9">
              <w:rPr>
                <w:rFonts w:ascii="Verdana" w:hAnsi="Verdana" w:cs="Century Gothic"/>
                <w:b/>
                <w:bCs/>
                <w:sz w:val="20"/>
                <w:szCs w:val="20"/>
              </w:rPr>
              <w:t>2</w:t>
            </w:r>
            <w:r w:rsidR="00C47C81">
              <w:rPr>
                <w:rFonts w:ascii="Verdana" w:hAnsi="Verdana" w:cs="Century Gothic"/>
                <w:b/>
                <w:bCs/>
                <w:sz w:val="20"/>
                <w:szCs w:val="20"/>
              </w:rPr>
              <w:t>2</w:t>
            </w:r>
            <w:r w:rsidR="00C47C81" w:rsidRPr="00C47C81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nd</w:t>
            </w:r>
            <w:r w:rsidR="00B2504D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Victoria Day – </w:t>
            </w:r>
            <w:r w:rsidR="000C4F39">
              <w:rPr>
                <w:rFonts w:ascii="Verdana" w:hAnsi="Verdana" w:cs="Century Gothic"/>
                <w:b/>
                <w:bCs/>
                <w:sz w:val="20"/>
                <w:szCs w:val="20"/>
              </w:rPr>
              <w:t>No School</w:t>
            </w:r>
          </w:p>
          <w:p w14:paraId="5DC60460" w14:textId="1725719C" w:rsidR="00963BA6" w:rsidRDefault="00963BA6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27EFC992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4495E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3755F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EAEF6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EE2A9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E5A2B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A07D4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F3FAF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559E7" w14:paraId="0C39B27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8D6" w14:textId="7476DBC0" w:rsidR="00A559E7" w:rsidRDefault="00A559E7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B890" w14:textId="40D6BAD2" w:rsidR="00A559E7" w:rsidRPr="00C47C81" w:rsidRDefault="00C47C81" w:rsidP="00A559E7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6FCF" w14:textId="45136E38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5003" w14:textId="404E570C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4793" w14:textId="586377B9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ACFE" w14:textId="20DE6280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56E8" w14:textId="51017F5D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A559E7" w14:paraId="1D33470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2AD7" w14:textId="65C1EF7B" w:rsidR="00616390" w:rsidRPr="00616390" w:rsidRDefault="00C47C8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4900" w14:textId="0274C0D9" w:rsidR="00A559E7" w:rsidRPr="00953D5A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8F77" w14:textId="1268A78C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BBD7" w14:textId="556F5379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6A8C31CC" w14:textId="77777777" w:rsidR="009A2451" w:rsidRPr="009A2451" w:rsidRDefault="009A2451" w:rsidP="00A559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4158" w14:textId="4356DA66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577" w14:textId="2D94756E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FE6C" w14:textId="72EA45F4" w:rsidR="00A559E7" w:rsidRDefault="00C47C81" w:rsidP="00A559E7">
            <w:pPr>
              <w:pStyle w:val="Dates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13</w:t>
            </w:r>
          </w:p>
        </w:tc>
      </w:tr>
      <w:tr w:rsidR="00A559E7" w14:paraId="21BDC4B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CB69" w14:textId="34D16BC4" w:rsidR="00A559E7" w:rsidRDefault="00C47C81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677D" w14:textId="00B02174" w:rsidR="00A559E7" w:rsidRPr="00953D5A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2DB81947" w14:textId="77777777" w:rsidR="00A559E7" w:rsidRDefault="00A559E7" w:rsidP="00A559E7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DCE" w14:textId="6763A811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679" w14:textId="11B4061E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A76" w14:textId="4912971B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5C47" w14:textId="5F9F8275" w:rsidR="009F7668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4CCB9065" w14:textId="3BB747CA" w:rsidR="004D442B" w:rsidRPr="004D442B" w:rsidRDefault="004D442B" w:rsidP="00A559E7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287" w14:textId="2ECEAB2D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A559E7" w14:paraId="7E6F591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22E9" w14:textId="0975E688" w:rsidR="00A559E7" w:rsidRPr="00953D5A" w:rsidRDefault="00C47C8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51F" w14:textId="6B6E9D90" w:rsidR="00D9299C" w:rsidRPr="00C47C81" w:rsidRDefault="00C47C81" w:rsidP="00A559E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22 </w:t>
            </w:r>
            <w:r>
              <w:rPr>
                <w:rFonts w:ascii="Verdana" w:hAnsi="Verdana"/>
                <w:b/>
                <w:sz w:val="20"/>
                <w:szCs w:val="20"/>
              </w:rPr>
              <w:t>Victoria Day, No School</w:t>
            </w:r>
          </w:p>
          <w:p w14:paraId="60150A7A" w14:textId="2FBED5A7" w:rsidR="004D442B" w:rsidRPr="004D442B" w:rsidRDefault="004D442B" w:rsidP="00A559E7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CF40" w14:textId="1225DE31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976E" w14:textId="7DEF5145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0DE2" w14:textId="7A5FCE11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7669" w14:textId="5377A9A7" w:rsidR="00C0050B" w:rsidRDefault="00C47C81" w:rsidP="00A559E7">
            <w:pPr>
              <w:pStyle w:val="Dates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5C9" w14:textId="31BDEDAC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A559E7" w14:paraId="5560F00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971D" w14:textId="6055CB96" w:rsidR="00A559E7" w:rsidRPr="00953D5A" w:rsidRDefault="00C47C8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742A" w14:textId="32D1724D" w:rsidR="00A559E7" w:rsidRPr="00953D5A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2660" w14:textId="4EE16993" w:rsidR="00963BA6" w:rsidRPr="00963BA6" w:rsidRDefault="00C47C81" w:rsidP="00A559E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64516FC3" w14:textId="77777777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829A" w14:textId="53551974" w:rsidR="00A559E7" w:rsidRDefault="00C47C81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3F6" w14:textId="1A6F98D5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249" w14:textId="05861802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1657" w14:textId="1EF898F2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2EBD1653" w14:textId="2D72589D" w:rsidR="008F6F8D" w:rsidRDefault="008F6F8D">
      <w:pPr>
        <w:rPr>
          <w:rFonts w:ascii="Verdana" w:hAnsi="Verdana"/>
        </w:rPr>
      </w:pPr>
    </w:p>
    <w:p w14:paraId="16BE37C2" w14:textId="1A6DD436" w:rsidR="00E50B93" w:rsidRDefault="00E50B93">
      <w:pPr>
        <w:rPr>
          <w:rFonts w:ascii="Verdana" w:hAnsi="Verdana"/>
        </w:rPr>
      </w:pPr>
    </w:p>
    <w:p w14:paraId="0272E114" w14:textId="0C317E5B" w:rsidR="00E50B93" w:rsidRDefault="00E50B93">
      <w:pPr>
        <w:rPr>
          <w:rFonts w:ascii="Verdana" w:hAnsi="Verdana"/>
        </w:rPr>
      </w:pPr>
    </w:p>
    <w:p w14:paraId="61C9247A" w14:textId="7C894EB9" w:rsidR="00E50B93" w:rsidRDefault="00E50B93">
      <w:pPr>
        <w:rPr>
          <w:rFonts w:ascii="Verdana" w:hAnsi="Verdana"/>
        </w:rPr>
      </w:pPr>
    </w:p>
    <w:p w14:paraId="3A9E0E23" w14:textId="77777777" w:rsidR="00E50B93" w:rsidRDefault="00E50B93">
      <w:pPr>
        <w:rPr>
          <w:rFonts w:ascii="Verdana" w:hAnsi="Verdana"/>
        </w:rPr>
      </w:pPr>
    </w:p>
    <w:p w14:paraId="270E3436" w14:textId="77777777" w:rsidR="008F6F8D" w:rsidRDefault="008F6F8D">
      <w:pPr>
        <w:rPr>
          <w:rFonts w:ascii="Verdana" w:hAnsi="Verdana"/>
        </w:rPr>
      </w:pPr>
    </w:p>
    <w:p w14:paraId="66F5CF16" w14:textId="77777777" w:rsidR="008F6F8D" w:rsidRDefault="008F6F8D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3AD62DA7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F16662A" w14:textId="38D3C055" w:rsidR="00A559E7" w:rsidRDefault="00D214B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29D02F2" wp14:editId="3B4DF599">
                  <wp:extent cx="1371600" cy="457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95A5E09" w14:textId="77777777" w:rsidR="00A559E7" w:rsidRDefault="0003508C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Future Scholars Montessori Academy</w:t>
            </w:r>
          </w:p>
        </w:tc>
      </w:tr>
      <w:tr w:rsidR="00A559E7" w14:paraId="764BCC4A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A223D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June </w:t>
            </w:r>
          </w:p>
          <w:p w14:paraId="78464745" w14:textId="3AD509E1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9F7668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9A1ECA">
              <w:rPr>
                <w:rFonts w:ascii="Verdana" w:hAnsi="Verdana" w:cs="Century Goth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29238B" w14:textId="01ECF53E" w:rsidR="00953D5A" w:rsidRDefault="00953D5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June </w:t>
            </w:r>
            <w:r w:rsidR="009A1ECA">
              <w:rPr>
                <w:rFonts w:ascii="Verdana" w:hAnsi="Verdana" w:cs="Century Gothic"/>
                <w:b/>
                <w:bCs/>
                <w:sz w:val="20"/>
                <w:szCs w:val="20"/>
              </w:rPr>
              <w:t>6</w:t>
            </w:r>
            <w:r w:rsidR="009A1ECA" w:rsidRPr="009A1ECA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 w:rsidR="009A1ECA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8</w:t>
            </w:r>
            <w:r w:rsidR="009A1ECA" w:rsidRPr="009A1ECA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 w:rsidR="009A1ECA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  <w:r w:rsidR="00A929E8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Parent/Teacher Interviews</w:t>
            </w:r>
            <w:r w:rsidR="002B5D17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in person</w:t>
            </w:r>
          </w:p>
          <w:p w14:paraId="3445608A" w14:textId="694ACA51" w:rsidR="00B2504D" w:rsidRDefault="00B2504D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June </w:t>
            </w:r>
            <w:r w:rsidR="00963BA6">
              <w:rPr>
                <w:rFonts w:ascii="Verdana" w:hAnsi="Verdana" w:cs="Century Gothic"/>
                <w:b/>
                <w:bCs/>
                <w:sz w:val="20"/>
                <w:szCs w:val="20"/>
              </w:rPr>
              <w:t>2</w:t>
            </w:r>
            <w:r w:rsidR="009A1ECA">
              <w:rPr>
                <w:rFonts w:ascii="Verdana" w:hAnsi="Verdana" w:cs="Century Gothic"/>
                <w:b/>
                <w:bCs/>
                <w:sz w:val="20"/>
                <w:szCs w:val="20"/>
              </w:rPr>
              <w:t>8</w:t>
            </w:r>
            <w:r w:rsidRPr="00B2504D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Last day of School</w:t>
            </w:r>
          </w:p>
          <w:p w14:paraId="53B12265" w14:textId="10C4375A" w:rsidR="009277A6" w:rsidRDefault="00E50B9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June </w:t>
            </w:r>
            <w:r w:rsidR="009A1ECA">
              <w:rPr>
                <w:rFonts w:ascii="Verdana" w:hAnsi="Verdana" w:cs="Century Gothic"/>
                <w:b/>
                <w:bCs/>
                <w:sz w:val="20"/>
                <w:szCs w:val="20"/>
              </w:rPr>
              <w:t>29</w:t>
            </w:r>
            <w:r w:rsidR="009A1ECA" w:rsidRPr="009A1ECA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 w:rsidR="009A1ECA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and 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30</w:t>
            </w:r>
            <w:r w:rsidRPr="00E50B93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- </w:t>
            </w:r>
            <w:r w:rsidR="009277A6">
              <w:rPr>
                <w:rFonts w:ascii="Verdana" w:hAnsi="Verdana" w:cs="Century Gothic"/>
                <w:b/>
                <w:bCs/>
                <w:sz w:val="20"/>
                <w:szCs w:val="20"/>
              </w:rPr>
              <w:t>PD Day</w:t>
            </w:r>
            <w:r w:rsidR="009A1ECA">
              <w:rPr>
                <w:rFonts w:ascii="Verdana" w:hAnsi="Verdana" w:cs="Century Gothic"/>
                <w:b/>
                <w:bCs/>
                <w:sz w:val="20"/>
                <w:szCs w:val="20"/>
              </w:rPr>
              <w:t>s</w:t>
            </w:r>
            <w:r w:rsidR="009F5CC8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No School</w:t>
            </w:r>
          </w:p>
          <w:p w14:paraId="4D81594D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5C6F42DA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E9339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6DC3E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018C2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69703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0361A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C5EB7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E6AC5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559E7" w:rsidRPr="008F6F8D" w14:paraId="065D1B4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81BC" w14:textId="77777777" w:rsidR="00A559E7" w:rsidRPr="008F6F8D" w:rsidRDefault="00A559E7">
            <w:pPr>
              <w:rPr>
                <w:rFonts w:ascii="Verdana" w:hAnsi="Verdana"/>
                <w:b/>
                <w:i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C949" w14:textId="77777777" w:rsidR="00A559E7" w:rsidRPr="008F6F8D" w:rsidRDefault="00A559E7" w:rsidP="00A559E7">
            <w:pPr>
              <w:rPr>
                <w:rFonts w:ascii="Verdana" w:hAnsi="Verdana"/>
                <w:b/>
                <w:i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401" w14:textId="6EE9DA63" w:rsidR="00A559E7" w:rsidRPr="0072176F" w:rsidRDefault="00A559E7" w:rsidP="00A559E7">
            <w:pPr>
              <w:rPr>
                <w:rFonts w:ascii="Verdana" w:hAnsi="Verdana"/>
                <w:b/>
                <w:i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613" w14:textId="4AA01593" w:rsidR="00963BA6" w:rsidRPr="008F6F8D" w:rsidRDefault="00963BA6" w:rsidP="009A1ECA">
            <w:pPr>
              <w:rPr>
                <w:rFonts w:ascii="Verdana" w:hAnsi="Verdana"/>
                <w:b/>
                <w:i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C91" w14:textId="38D11120" w:rsidR="00963BA6" w:rsidRPr="009A1ECA" w:rsidRDefault="009A1ECA" w:rsidP="00963B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30BAED55" w14:textId="48C87D26" w:rsidR="00963BA6" w:rsidRPr="002F6518" w:rsidRDefault="00963BA6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950C" w14:textId="31D606A1" w:rsidR="00A559E7" w:rsidRPr="002F6518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A58E" w14:textId="1250ADDD" w:rsidR="00A559E7" w:rsidRPr="00D15D30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A559E7" w14:paraId="4F228F5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202" w14:textId="4C3648E4" w:rsidR="00A559E7" w:rsidRPr="00953D5A" w:rsidRDefault="009A1EC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C8E" w14:textId="177CAF17" w:rsidR="00A559E7" w:rsidRPr="00953D5A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B7A7" w14:textId="3A38ED98" w:rsidR="00A559E7" w:rsidRPr="009A1ECA" w:rsidRDefault="009A1ECA" w:rsidP="00A559E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6 </w:t>
            </w:r>
            <w:r w:rsidRPr="009A1ECA">
              <w:rPr>
                <w:rFonts w:ascii="Verdana" w:hAnsi="Verdana"/>
                <w:b/>
                <w:sz w:val="18"/>
                <w:szCs w:val="18"/>
              </w:rPr>
              <w:t>Parent/Teacher Interviews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F98A" w14:textId="77777777" w:rsidR="00A559E7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0EFD7A3B" w14:textId="294D15B4" w:rsidR="009A1ECA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9A1ECA">
              <w:rPr>
                <w:rFonts w:ascii="Verdana" w:hAnsi="Verdana"/>
                <w:b/>
                <w:sz w:val="18"/>
                <w:szCs w:val="18"/>
              </w:rPr>
              <w:t>Parent/Teacher Interviews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F998" w14:textId="77777777" w:rsidR="00A559E7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2D46E6F4" w14:textId="765C13CF" w:rsidR="009A1ECA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9A1ECA">
              <w:rPr>
                <w:rFonts w:ascii="Verdana" w:hAnsi="Verdana"/>
                <w:b/>
                <w:sz w:val="18"/>
                <w:szCs w:val="18"/>
              </w:rPr>
              <w:t>Parent/Teacher Interviews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1714" w14:textId="4777AF6B" w:rsidR="00D9299C" w:rsidRPr="00D9299C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1416D6FD" w14:textId="42101F23" w:rsidR="00A702B3" w:rsidRPr="00D9299C" w:rsidRDefault="00A702B3" w:rsidP="00A559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722A" w14:textId="73216965" w:rsidR="00A559E7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A559E7" w14:paraId="3DEE2B6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5D" w14:textId="559550BE" w:rsidR="00A559E7" w:rsidRPr="00953D5A" w:rsidRDefault="009A1EC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A2E" w14:textId="2767D0BD" w:rsidR="00A559E7" w:rsidRPr="00953D5A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09257FB3" w14:textId="77777777" w:rsidR="00A559E7" w:rsidRPr="00953D5A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33F" w14:textId="39A8590B" w:rsidR="00A559E7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7EA0B736" w14:textId="08D5B021" w:rsidR="00E50B93" w:rsidRDefault="00E50B93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908" w14:textId="665CCC33" w:rsidR="00A559E7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76A193DE" w14:textId="07736969" w:rsidR="0072176F" w:rsidRPr="0072176F" w:rsidRDefault="0072176F" w:rsidP="00A559E7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7A33" w14:textId="24D01C33" w:rsidR="00A559E7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2FB2923A" w14:textId="6363D1C5" w:rsidR="0072176F" w:rsidRDefault="0072176F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5AE5" w14:textId="37369D31" w:rsidR="007E12E5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70A0882B" w14:textId="02B48BCC" w:rsidR="0072176F" w:rsidRPr="007E12E5" w:rsidRDefault="0072176F" w:rsidP="00A559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D64D" w14:textId="508BF740" w:rsidR="00A559E7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A559E7" w14:paraId="23C526A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9AD" w14:textId="57D282F2" w:rsidR="00E50B93" w:rsidRPr="00E50B93" w:rsidRDefault="009A1EC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9B31" w14:textId="0A004C5D" w:rsidR="00A559E7" w:rsidRPr="00953D5A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7EB1" w14:textId="40B12632" w:rsidR="00A559E7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289C" w14:textId="7C161D33" w:rsidR="00D5184F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E07D" w14:textId="528EFD52" w:rsidR="00D5184F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2C2D" w14:textId="20294784" w:rsidR="0003508C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1249B99C" w14:textId="3D5342B2" w:rsidR="0072176F" w:rsidRPr="0003508C" w:rsidRDefault="0072176F" w:rsidP="00E4234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0DE" w14:textId="786B425F" w:rsidR="00A559E7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A559E7" w14:paraId="4B02CC9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E098" w14:textId="504D39E7" w:rsidR="00A559E7" w:rsidRPr="00953D5A" w:rsidRDefault="009A1EC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EC6" w14:textId="12FEF482" w:rsidR="00A559E7" w:rsidRDefault="009A1ECA" w:rsidP="00A559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1B7D1C72" w14:textId="6F37CF8B" w:rsidR="0072176F" w:rsidRPr="00953D5A" w:rsidRDefault="0072176F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8D4" w14:textId="7053CEA6" w:rsidR="00E42341" w:rsidRDefault="009A1ECA" w:rsidP="00E423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29B90EE4" w14:textId="1F707495" w:rsidR="0072176F" w:rsidRDefault="0072176F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694D" w14:textId="1FF708A9" w:rsidR="00963BA6" w:rsidRPr="009A1ECA" w:rsidRDefault="009A1ECA" w:rsidP="00963B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28 </w:t>
            </w:r>
            <w:r>
              <w:rPr>
                <w:rFonts w:ascii="Verdana" w:hAnsi="Verdana"/>
                <w:b/>
                <w:sz w:val="20"/>
                <w:szCs w:val="20"/>
              </w:rPr>
              <w:t>Last Day of School</w:t>
            </w:r>
          </w:p>
          <w:p w14:paraId="3B7D13A0" w14:textId="6C2E82A2" w:rsidR="0072176F" w:rsidRPr="00B90C2E" w:rsidRDefault="0072176F" w:rsidP="00A559E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FF3" w14:textId="7355F94D" w:rsidR="00BD0EA1" w:rsidRPr="009A1ECA" w:rsidRDefault="009A1ECA" w:rsidP="007217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29 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PD Day, No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0B47" w14:textId="0A06C65D" w:rsidR="002F6518" w:rsidRPr="009A1ECA" w:rsidRDefault="009A1ECA" w:rsidP="00A559E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30 </w:t>
            </w:r>
            <w:r>
              <w:rPr>
                <w:rFonts w:ascii="Verdana" w:hAnsi="Verdana"/>
                <w:b/>
                <w:sz w:val="20"/>
                <w:szCs w:val="20"/>
              </w:rPr>
              <w:t>PD Day, No School</w:t>
            </w:r>
          </w:p>
          <w:p w14:paraId="2678DA6A" w14:textId="13D22D0A" w:rsidR="000220CF" w:rsidRPr="00BB46F0" w:rsidRDefault="000220CF" w:rsidP="005B56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E5E2" w14:textId="0E82B84C" w:rsidR="00A559E7" w:rsidRDefault="00A559E7" w:rsidP="00A559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00556639" w14:textId="27E160FB" w:rsidR="00A559E7" w:rsidRDefault="00A559E7">
      <w:pPr>
        <w:rPr>
          <w:rFonts w:ascii="Verdana" w:hAnsi="Verdana"/>
        </w:rPr>
      </w:pPr>
    </w:p>
    <w:p w14:paraId="0C5247F7" w14:textId="4B9F8CD8" w:rsidR="008C59FC" w:rsidRDefault="008C59FC">
      <w:pPr>
        <w:rPr>
          <w:rFonts w:ascii="Verdana" w:hAnsi="Verdana"/>
        </w:rPr>
      </w:pPr>
    </w:p>
    <w:p w14:paraId="42EB2A90" w14:textId="52CCA5F6" w:rsidR="008C59FC" w:rsidRDefault="008C59FC">
      <w:pPr>
        <w:rPr>
          <w:rFonts w:ascii="Verdana" w:hAnsi="Verdana"/>
        </w:rPr>
      </w:pPr>
    </w:p>
    <w:p w14:paraId="1007AB6E" w14:textId="1148655E" w:rsidR="008C59FC" w:rsidRDefault="008C59FC">
      <w:pPr>
        <w:rPr>
          <w:rFonts w:ascii="Verdana" w:hAnsi="Verdana"/>
        </w:rPr>
      </w:pPr>
    </w:p>
    <w:p w14:paraId="216588CA" w14:textId="4F3D655B" w:rsidR="008C59FC" w:rsidRDefault="008C59FC">
      <w:pPr>
        <w:rPr>
          <w:rFonts w:ascii="Verdana" w:hAnsi="Verdana"/>
        </w:rPr>
      </w:pPr>
    </w:p>
    <w:p w14:paraId="016621D7" w14:textId="462CD70C" w:rsidR="008C59FC" w:rsidRDefault="008C59FC">
      <w:pPr>
        <w:rPr>
          <w:rFonts w:ascii="Verdana" w:hAnsi="Verdana"/>
        </w:rPr>
      </w:pPr>
    </w:p>
    <w:p w14:paraId="4142CC10" w14:textId="3A9B6BE9" w:rsidR="008C59FC" w:rsidRDefault="008C59FC">
      <w:pPr>
        <w:rPr>
          <w:rFonts w:ascii="Verdana" w:hAnsi="Verdana"/>
        </w:rPr>
      </w:pPr>
    </w:p>
    <w:p w14:paraId="7787AB46" w14:textId="2AC29045" w:rsidR="008C59FC" w:rsidRDefault="008C59FC">
      <w:pPr>
        <w:rPr>
          <w:rFonts w:ascii="Verdana" w:hAnsi="Verdana"/>
        </w:rPr>
      </w:pPr>
    </w:p>
    <w:p w14:paraId="4047454A" w14:textId="154F2C49" w:rsidR="008C59FC" w:rsidRDefault="008C59FC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8C59FC" w14:paraId="0F979F1E" w14:textId="77777777" w:rsidTr="00FC1382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3A0F36" w14:textId="0DCE00CF" w:rsidR="008C59FC" w:rsidRDefault="008C59FC" w:rsidP="00FC138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July</w:t>
            </w:r>
          </w:p>
          <w:p w14:paraId="1366509A" w14:textId="67977AB0" w:rsidR="008C59FC" w:rsidRDefault="008C59FC" w:rsidP="00FC138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202</w:t>
            </w:r>
            <w:r w:rsidR="009A1ECA">
              <w:rPr>
                <w:rFonts w:ascii="Verdana" w:hAnsi="Verdana" w:cs="Century Goth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189428" w14:textId="5C9BFA18" w:rsidR="008C59FC" w:rsidRDefault="008C59FC" w:rsidP="00FC1382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July 1</w:t>
            </w:r>
            <w:r w:rsidRPr="008C59FC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Canada Day</w:t>
            </w:r>
          </w:p>
          <w:p w14:paraId="66D6417C" w14:textId="1DA0451F" w:rsidR="009A1ECA" w:rsidRDefault="009A1ECA" w:rsidP="00FC1382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July 3</w:t>
            </w:r>
            <w:r w:rsidRPr="009A1ECA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Canada Day Statutory Holiday Day off</w:t>
            </w:r>
          </w:p>
          <w:p w14:paraId="41563CD6" w14:textId="46206ADC" w:rsidR="0025756F" w:rsidRDefault="0025756F" w:rsidP="00FC1382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July 4</w:t>
            </w:r>
            <w:r w:rsidRPr="0025756F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First Day of Summer </w:t>
            </w:r>
            <w:r w:rsidR="00963BA6">
              <w:rPr>
                <w:rFonts w:ascii="Verdana" w:hAnsi="Verdana" w:cs="Century Gothic"/>
                <w:b/>
                <w:bCs/>
                <w:sz w:val="20"/>
                <w:szCs w:val="20"/>
              </w:rPr>
              <w:t>Programming</w:t>
            </w:r>
          </w:p>
          <w:p w14:paraId="0DF87470" w14:textId="77777777" w:rsidR="008C59FC" w:rsidRDefault="008C59FC" w:rsidP="00FC1382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8C59FC" w14:paraId="1B0F5DAC" w14:textId="77777777" w:rsidTr="00FC1382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BFFEBD" w14:textId="77777777" w:rsidR="008C59FC" w:rsidRDefault="008C59FC" w:rsidP="00FC138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9C8561" w14:textId="77777777" w:rsidR="008C59FC" w:rsidRDefault="008C59FC" w:rsidP="00FC138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B5C994" w14:textId="77777777" w:rsidR="008C59FC" w:rsidRDefault="008C59FC" w:rsidP="00FC138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032FD3" w14:textId="77777777" w:rsidR="008C59FC" w:rsidRDefault="008C59FC" w:rsidP="00FC138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4E6B33" w14:textId="77777777" w:rsidR="008C59FC" w:rsidRDefault="008C59FC" w:rsidP="00FC138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734A2F" w14:textId="77777777" w:rsidR="008C59FC" w:rsidRDefault="008C59FC" w:rsidP="00FC138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F1D1EE" w14:textId="77777777" w:rsidR="008C59FC" w:rsidRDefault="008C59FC" w:rsidP="00FC138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8C59FC" w:rsidRPr="008F6F8D" w14:paraId="420BCED2" w14:textId="77777777" w:rsidTr="00FC138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4A87" w14:textId="77777777" w:rsidR="008C59FC" w:rsidRPr="008F6F8D" w:rsidRDefault="008C59FC" w:rsidP="00FC1382">
            <w:pPr>
              <w:rPr>
                <w:rFonts w:ascii="Verdana" w:hAnsi="Verdana"/>
                <w:b/>
                <w:i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FBFB" w14:textId="77777777" w:rsidR="008C59FC" w:rsidRPr="008F6F8D" w:rsidRDefault="008C59FC" w:rsidP="00FC1382">
            <w:pPr>
              <w:rPr>
                <w:rFonts w:ascii="Verdana" w:hAnsi="Verdana"/>
                <w:b/>
                <w:i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4FC" w14:textId="77777777" w:rsidR="008C59FC" w:rsidRPr="0072176F" w:rsidRDefault="008C59FC" w:rsidP="00FC1382">
            <w:pPr>
              <w:rPr>
                <w:rFonts w:ascii="Verdana" w:hAnsi="Verdana"/>
                <w:b/>
                <w:i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EE3" w14:textId="70651DD6" w:rsidR="008C59FC" w:rsidRPr="008F6F8D" w:rsidRDefault="008C59FC" w:rsidP="00FC1382">
            <w:pPr>
              <w:rPr>
                <w:rFonts w:ascii="Verdana" w:hAnsi="Verdana"/>
                <w:b/>
                <w:i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EBCE" w14:textId="723693AC" w:rsidR="008C59FC" w:rsidRPr="002F6518" w:rsidRDefault="008C59FC" w:rsidP="00FC138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004D" w14:textId="394A9A9D" w:rsidR="0025756F" w:rsidRPr="0025756F" w:rsidRDefault="0025756F" w:rsidP="00FC1382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41DE" w14:textId="517D1D78" w:rsidR="008C59FC" w:rsidRPr="00D15D30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8C59FC" w14:paraId="2F6F9FC6" w14:textId="77777777" w:rsidTr="00FC138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1ACA" w14:textId="0936F019" w:rsidR="008C59FC" w:rsidRPr="00953D5A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1FAA" w14:textId="77777777" w:rsidR="0025756F" w:rsidRDefault="009A1ECA" w:rsidP="00FC138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3 </w:t>
            </w:r>
            <w:r w:rsidRPr="009A1ECA">
              <w:rPr>
                <w:rFonts w:ascii="Verdana" w:hAnsi="Verdana"/>
                <w:b/>
                <w:sz w:val="20"/>
                <w:szCs w:val="20"/>
              </w:rPr>
              <w:t>No School</w:t>
            </w:r>
          </w:p>
          <w:p w14:paraId="50B2A2AE" w14:textId="0144C30F" w:rsidR="002B5D17" w:rsidRPr="0025756F" w:rsidRDefault="002B5D17" w:rsidP="00FC1382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Due to Canada Day on Sat.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CB3E" w14:textId="5122F446" w:rsidR="008C59FC" w:rsidRPr="009A1ECA" w:rsidRDefault="009A1ECA" w:rsidP="00FC138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4 </w:t>
            </w:r>
            <w:r>
              <w:rPr>
                <w:rFonts w:ascii="Verdana" w:hAnsi="Verdana"/>
                <w:b/>
                <w:sz w:val="20"/>
                <w:szCs w:val="20"/>
              </w:rPr>
              <w:t>First Day of Summer Programming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0827" w14:textId="7AD30898" w:rsidR="008C59FC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991C" w14:textId="79F222FB" w:rsidR="008C59FC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91F2" w14:textId="5DE41B3A" w:rsidR="008C59FC" w:rsidRPr="00D9299C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24AFFBC2" w14:textId="77777777" w:rsidR="008C59FC" w:rsidRPr="00D9299C" w:rsidRDefault="008C59FC" w:rsidP="00FC13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0B49" w14:textId="6D4A05FD" w:rsidR="008C59FC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8C59FC" w14:paraId="04151762" w14:textId="77777777" w:rsidTr="00FC138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47DE" w14:textId="3B1DF914" w:rsidR="008C59FC" w:rsidRPr="00953D5A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0CB" w14:textId="510A93BE" w:rsidR="008C59FC" w:rsidRPr="00953D5A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390E29DD" w14:textId="77777777" w:rsidR="008C59FC" w:rsidRPr="00953D5A" w:rsidRDefault="008C59FC" w:rsidP="00FC138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21B" w14:textId="36B126B5" w:rsidR="008C59FC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1180" w14:textId="5FEBE9BC" w:rsidR="008C59FC" w:rsidRPr="0072176F" w:rsidRDefault="009A1ECA" w:rsidP="00FC138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4B06" w14:textId="2CA4A1D5" w:rsidR="008C59FC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A35D" w14:textId="052DF203" w:rsidR="008C59FC" w:rsidRPr="007E12E5" w:rsidRDefault="009A1ECA" w:rsidP="00FC13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E760" w14:textId="07E05A8A" w:rsidR="008C59FC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8C59FC" w14:paraId="671FA1EB" w14:textId="77777777" w:rsidTr="00FC138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AA64" w14:textId="585A2546" w:rsidR="008C59FC" w:rsidRPr="00E50B93" w:rsidRDefault="009A1ECA" w:rsidP="00FC1382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ADF8" w14:textId="7D443189" w:rsidR="008C59FC" w:rsidRPr="00953D5A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5CF" w14:textId="38265FA1" w:rsidR="008C59FC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3A2" w14:textId="41C052A9" w:rsidR="008C59FC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AB19" w14:textId="62CEF827" w:rsidR="008C59FC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B1A0" w14:textId="18865344" w:rsidR="008C59FC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21F23546" w14:textId="77777777" w:rsidR="008C59FC" w:rsidRPr="0003508C" w:rsidRDefault="008C59FC" w:rsidP="00FC13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7281" w14:textId="4425D919" w:rsidR="008C59FC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8C59FC" w14:paraId="78693624" w14:textId="77777777" w:rsidTr="00FC138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328" w14:textId="563A1D19" w:rsidR="008C59FC" w:rsidRPr="00953D5A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36C2" w14:textId="1ED17343" w:rsidR="008C59FC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6B1E600E" w14:textId="77777777" w:rsidR="008C59FC" w:rsidRPr="00953D5A" w:rsidRDefault="008C59FC" w:rsidP="00FC138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949" w14:textId="33579D51" w:rsidR="008C59FC" w:rsidRDefault="009A1ECA" w:rsidP="00FC138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527D4490" w14:textId="77777777" w:rsidR="008C59FC" w:rsidRDefault="008C59FC" w:rsidP="00FC138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B72B" w14:textId="496D61D2" w:rsidR="008C59FC" w:rsidRPr="00B90C2E" w:rsidRDefault="009A1ECA" w:rsidP="00FC138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123B" w14:textId="684A498F" w:rsidR="008C59FC" w:rsidRPr="00BD0EA1" w:rsidRDefault="009A1ECA" w:rsidP="00FC138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53B3" w14:textId="2017C643" w:rsidR="008C59FC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6B43D3F0" w14:textId="77777777" w:rsidR="008C59FC" w:rsidRPr="00BB46F0" w:rsidRDefault="008C59FC" w:rsidP="00FC13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9D31" w14:textId="600B23D6" w:rsidR="008C59FC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25756F" w14:paraId="74B3D79F" w14:textId="77777777" w:rsidTr="00FC138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90C5" w14:textId="08F73E20" w:rsidR="0025756F" w:rsidRDefault="009A1ECA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EEB" w14:textId="062230E5" w:rsidR="0025756F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96E7" w14:textId="77777777" w:rsidR="0025756F" w:rsidRDefault="0025756F" w:rsidP="00FC138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0D96" w14:textId="77777777" w:rsidR="0025756F" w:rsidRDefault="0025756F" w:rsidP="00FC138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FC19" w14:textId="77777777" w:rsidR="0025756F" w:rsidRDefault="0025756F" w:rsidP="00FC1382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54C" w14:textId="77777777" w:rsidR="0025756F" w:rsidRDefault="0025756F" w:rsidP="00FC138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A2C2" w14:textId="77777777" w:rsidR="0025756F" w:rsidRDefault="0025756F" w:rsidP="00FC138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774EFF02" w14:textId="77777777" w:rsidR="008C59FC" w:rsidRDefault="008C59FC" w:rsidP="008C59FC">
      <w:pPr>
        <w:rPr>
          <w:rFonts w:ascii="Verdana" w:hAnsi="Verdana"/>
        </w:rPr>
      </w:pPr>
    </w:p>
    <w:p w14:paraId="05257A04" w14:textId="0F262C64" w:rsidR="008C59FC" w:rsidRDefault="008C59FC">
      <w:pPr>
        <w:rPr>
          <w:rFonts w:ascii="Verdana" w:hAnsi="Verdana"/>
        </w:rPr>
      </w:pPr>
    </w:p>
    <w:p w14:paraId="46819FBE" w14:textId="75DA0454" w:rsidR="0025756F" w:rsidRDefault="0025756F">
      <w:pPr>
        <w:rPr>
          <w:rFonts w:ascii="Verdana" w:hAnsi="Verdana"/>
        </w:rPr>
      </w:pPr>
    </w:p>
    <w:p w14:paraId="47E4EF38" w14:textId="35672A99" w:rsidR="0025756F" w:rsidRDefault="0025756F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25756F" w14:paraId="14EB6836" w14:textId="77777777" w:rsidTr="00FC1382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D05FCB" w14:textId="519A9D9C" w:rsidR="0025756F" w:rsidRDefault="0025756F" w:rsidP="00FC138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August</w:t>
            </w:r>
          </w:p>
          <w:p w14:paraId="61F7F23F" w14:textId="04146826" w:rsidR="0025756F" w:rsidRDefault="0025756F" w:rsidP="00FC138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202</w:t>
            </w:r>
            <w:r w:rsidR="00893A37">
              <w:rPr>
                <w:rFonts w:ascii="Verdana" w:hAnsi="Verdana" w:cs="Century Goth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154344" w14:textId="175802F7" w:rsidR="0025756F" w:rsidRDefault="0025756F" w:rsidP="00FC1382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August </w:t>
            </w:r>
            <w:r w:rsidR="008920F8">
              <w:rPr>
                <w:rFonts w:ascii="Verdana" w:hAnsi="Verdana" w:cs="Century Gothic"/>
                <w:b/>
                <w:bCs/>
                <w:sz w:val="20"/>
                <w:szCs w:val="20"/>
              </w:rPr>
              <w:t>7</w:t>
            </w:r>
            <w:r w:rsidR="008920F8" w:rsidRPr="008920F8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 Civic Holiday, No School</w:t>
            </w:r>
          </w:p>
          <w:p w14:paraId="4AC23C27" w14:textId="5EFD28AF" w:rsidR="0025756F" w:rsidRDefault="0025756F" w:rsidP="00FC1382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August 3</w:t>
            </w:r>
            <w:r w:rsidR="00893A37">
              <w:rPr>
                <w:rFonts w:ascii="Verdana" w:hAnsi="Verdana" w:cs="Century Gothic"/>
                <w:b/>
                <w:bCs/>
                <w:sz w:val="20"/>
                <w:szCs w:val="20"/>
              </w:rPr>
              <w:t>0</w:t>
            </w:r>
            <w:r w:rsidR="002B5D17" w:rsidRPr="00893A37">
              <w:rPr>
                <w:rFonts w:ascii="Verdana" w:hAnsi="Verdana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 w:rsidR="002B5D17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Last Day of Summer </w:t>
            </w:r>
            <w:r w:rsidR="00963BA6">
              <w:rPr>
                <w:rFonts w:ascii="Verdana" w:hAnsi="Verdana" w:cs="Century Gothic"/>
                <w:b/>
                <w:bCs/>
                <w:sz w:val="20"/>
                <w:szCs w:val="20"/>
              </w:rPr>
              <w:t>Programming</w:t>
            </w:r>
          </w:p>
          <w:p w14:paraId="188A83B5" w14:textId="77777777" w:rsidR="0025756F" w:rsidRDefault="0025756F" w:rsidP="00FC1382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25756F" w14:paraId="39711EFD" w14:textId="77777777" w:rsidTr="00FC1382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098E99" w14:textId="77777777" w:rsidR="0025756F" w:rsidRDefault="0025756F" w:rsidP="00FC138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B05926" w14:textId="77777777" w:rsidR="0025756F" w:rsidRDefault="0025756F" w:rsidP="00FC138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58F148" w14:textId="77777777" w:rsidR="0025756F" w:rsidRDefault="0025756F" w:rsidP="00FC138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2D0EE8" w14:textId="77777777" w:rsidR="0025756F" w:rsidRDefault="0025756F" w:rsidP="00FC138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A19327" w14:textId="77777777" w:rsidR="0025756F" w:rsidRDefault="0025756F" w:rsidP="00FC138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9713D6" w14:textId="77777777" w:rsidR="0025756F" w:rsidRDefault="0025756F" w:rsidP="00FC138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0DC52" w14:textId="77777777" w:rsidR="0025756F" w:rsidRDefault="0025756F" w:rsidP="00FC138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25756F" w:rsidRPr="008F6F8D" w14:paraId="008ECD23" w14:textId="77777777" w:rsidTr="00FC138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AAA6" w14:textId="77777777" w:rsidR="0025756F" w:rsidRPr="008F6F8D" w:rsidRDefault="0025756F" w:rsidP="00FC1382">
            <w:pPr>
              <w:rPr>
                <w:rFonts w:ascii="Verdana" w:hAnsi="Verdana"/>
                <w:b/>
                <w:i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7AE0" w14:textId="68BA8021" w:rsidR="0025756F" w:rsidRPr="0025756F" w:rsidRDefault="0025756F" w:rsidP="00FC1382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8B4F" w14:textId="0E2A4A53" w:rsidR="0025756F" w:rsidRPr="00893A37" w:rsidRDefault="00893A37" w:rsidP="00FC1382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32"/>
                <w:szCs w:val="32"/>
              </w:rPr>
              <w:t xml:space="preserve">1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4EC9" w14:textId="0E7F12C4" w:rsidR="0025756F" w:rsidRPr="008F6F8D" w:rsidRDefault="00893A37" w:rsidP="00FC1382">
            <w:pPr>
              <w:rPr>
                <w:rFonts w:ascii="Verdana" w:hAnsi="Verdana"/>
                <w:b/>
                <w:i/>
                <w:sz w:val="32"/>
                <w:szCs w:val="32"/>
              </w:rPr>
            </w:pPr>
            <w:r>
              <w:rPr>
                <w:rFonts w:ascii="Verdana" w:hAnsi="Verdana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3CE1" w14:textId="5883ACDF" w:rsidR="0025756F" w:rsidRPr="002F6518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753B" w14:textId="663AF148" w:rsidR="0025756F" w:rsidRPr="0025756F" w:rsidRDefault="00893A37" w:rsidP="00FC1382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BBF" w14:textId="10B5E432" w:rsidR="0025756F" w:rsidRPr="00D15D30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25756F" w14:paraId="6B6A0AE9" w14:textId="77777777" w:rsidTr="00FC138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56AA" w14:textId="732A8A2A" w:rsidR="0025756F" w:rsidRPr="00953D5A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98CF" w14:textId="3E753A65" w:rsidR="0025756F" w:rsidRPr="0025756F" w:rsidRDefault="00893A37" w:rsidP="00FC1382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  <w:r w:rsidR="008920F8"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  <w:r w:rsidR="008920F8">
              <w:rPr>
                <w:rFonts w:ascii="Verdana" w:hAnsi="Verdana"/>
                <w:b/>
                <w:iCs/>
                <w:sz w:val="20"/>
                <w:szCs w:val="20"/>
              </w:rPr>
              <w:t>Civic Holiday, No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E92E" w14:textId="64BFC821" w:rsidR="0025756F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7B75" w14:textId="01E11113" w:rsidR="0025756F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EC1A" w14:textId="2B2B89AC" w:rsidR="0025756F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8EEA" w14:textId="12BD07C9" w:rsidR="0025756F" w:rsidRPr="00D9299C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347A8F62" w14:textId="77777777" w:rsidR="0025756F" w:rsidRPr="00D9299C" w:rsidRDefault="0025756F" w:rsidP="00FC13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7D7D" w14:textId="11BACD81" w:rsidR="0025756F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25756F" w14:paraId="6A5FFA90" w14:textId="77777777" w:rsidTr="00FC138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7910" w14:textId="5C2DD8AB" w:rsidR="0025756F" w:rsidRPr="00953D5A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54B9" w14:textId="46439965" w:rsidR="0025756F" w:rsidRPr="00953D5A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7A0504FC" w14:textId="77777777" w:rsidR="0025756F" w:rsidRPr="00953D5A" w:rsidRDefault="0025756F" w:rsidP="00FC138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3833" w14:textId="44BF297D" w:rsidR="0025756F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D1BA" w14:textId="5CC99838" w:rsidR="0025756F" w:rsidRPr="0072176F" w:rsidRDefault="00893A37" w:rsidP="00FC138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6DD7" w14:textId="10D1F938" w:rsidR="0025756F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9D76" w14:textId="159692D2" w:rsidR="0025756F" w:rsidRPr="007E12E5" w:rsidRDefault="00893A37" w:rsidP="00FC13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6EDE" w14:textId="20BF3A0A" w:rsidR="0025756F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25756F" w14:paraId="32BAB69E" w14:textId="77777777" w:rsidTr="00FC138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54D4" w14:textId="7D3CA6CB" w:rsidR="0025756F" w:rsidRPr="00E50B93" w:rsidRDefault="00893A37" w:rsidP="00FC1382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4624" w14:textId="28ABD690" w:rsidR="0025756F" w:rsidRPr="00953D5A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E079" w14:textId="1BC28BE4" w:rsidR="0025756F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2C25" w14:textId="16AD171C" w:rsidR="0025756F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450A" w14:textId="463883BB" w:rsidR="0025756F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4096" w14:textId="36A439F4" w:rsidR="0025756F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38579DEC" w14:textId="77777777" w:rsidR="0025756F" w:rsidRPr="0003508C" w:rsidRDefault="0025756F" w:rsidP="00FC13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4200" w14:textId="6A5F8898" w:rsidR="0025756F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25756F" w14:paraId="7BFE54D7" w14:textId="77777777" w:rsidTr="00FC138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337" w14:textId="1198A795" w:rsidR="0025756F" w:rsidRPr="00953D5A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4A53" w14:textId="3929C90E" w:rsidR="0025756F" w:rsidRDefault="00893A37" w:rsidP="00FC138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714627B8" w14:textId="77777777" w:rsidR="0025756F" w:rsidRPr="00953D5A" w:rsidRDefault="0025756F" w:rsidP="00FC138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A852" w14:textId="0D60B154" w:rsidR="0025756F" w:rsidRDefault="00893A37" w:rsidP="00FC138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4F3C099C" w14:textId="77777777" w:rsidR="0025756F" w:rsidRDefault="0025756F" w:rsidP="00FC138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8BE0" w14:textId="01DC31AB" w:rsidR="0025756F" w:rsidRPr="00893A37" w:rsidRDefault="00893A37" w:rsidP="00FC1382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30 </w:t>
            </w:r>
            <w:r>
              <w:rPr>
                <w:rFonts w:ascii="Verdana" w:hAnsi="Verdana"/>
                <w:b/>
                <w:sz w:val="20"/>
                <w:szCs w:val="20"/>
              </w:rPr>
              <w:t>Last Day of Summer Programming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0ED" w14:textId="7B8EE114" w:rsidR="0025756F" w:rsidRPr="00893A37" w:rsidRDefault="00893A37" w:rsidP="00FC1382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 xml:space="preserve">31 </w:t>
            </w:r>
            <w:r w:rsidRPr="00893A37">
              <w:rPr>
                <w:rFonts w:ascii="Verdana" w:hAnsi="Verdana"/>
                <w:b/>
                <w:bCs/>
                <w:sz w:val="20"/>
                <w:szCs w:val="20"/>
              </w:rPr>
              <w:t>PD Day, No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A1B1" w14:textId="5DF09259" w:rsidR="0025756F" w:rsidRDefault="0025756F" w:rsidP="00FC1382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2163C29E" w14:textId="77777777" w:rsidR="0025756F" w:rsidRPr="00BB46F0" w:rsidRDefault="0025756F" w:rsidP="00FC138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D89" w14:textId="2568B8DF" w:rsidR="0025756F" w:rsidRDefault="0025756F" w:rsidP="00FC138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51DA1136" w14:textId="77777777" w:rsidR="0025756F" w:rsidRDefault="0025756F">
      <w:pPr>
        <w:rPr>
          <w:rFonts w:ascii="Verdana" w:hAnsi="Verdana"/>
        </w:rPr>
      </w:pPr>
    </w:p>
    <w:p w14:paraId="61EA0178" w14:textId="408EEA7A" w:rsidR="0025756F" w:rsidRDefault="0025756F">
      <w:pPr>
        <w:rPr>
          <w:rFonts w:ascii="Verdana" w:hAnsi="Verdana"/>
        </w:rPr>
      </w:pPr>
    </w:p>
    <w:sectPr w:rsidR="0025756F" w:rsidSect="00FD7E25">
      <w:footerReference w:type="default" r:id="rId15"/>
      <w:pgSz w:w="16839" w:h="11907" w:orient="landscape" w:code="9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B60D" w14:textId="77777777" w:rsidR="006D6DE1" w:rsidRDefault="006D6DE1" w:rsidP="009101A4">
      <w:r>
        <w:separator/>
      </w:r>
    </w:p>
  </w:endnote>
  <w:endnote w:type="continuationSeparator" w:id="0">
    <w:p w14:paraId="018E61C8" w14:textId="77777777" w:rsidR="006D6DE1" w:rsidRDefault="006D6DE1" w:rsidP="009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1540" w14:textId="77777777" w:rsidR="00E42341" w:rsidRPr="009101A4" w:rsidRDefault="00E42341" w:rsidP="009101A4">
    <w:pPr>
      <w:pStyle w:val="Footer"/>
      <w:jc w:val="right"/>
      <w:rPr>
        <w:rFonts w:ascii="Verdana" w:hAnsi="Verdana"/>
        <w:sz w:val="20"/>
        <w:szCs w:val="20"/>
      </w:rPr>
    </w:pPr>
    <w:r w:rsidRPr="009101A4">
      <w:rPr>
        <w:rFonts w:ascii="Verdana" w:hAnsi="Verdana"/>
        <w:i/>
        <w:sz w:val="20"/>
        <w:szCs w:val="20"/>
      </w:rPr>
      <w:t>Template by</w:t>
    </w:r>
    <w:r w:rsidRPr="009101A4">
      <w:rPr>
        <w:rFonts w:ascii="Verdana" w:hAnsi="Verdana"/>
        <w:sz w:val="20"/>
        <w:szCs w:val="20"/>
      </w:rPr>
      <w:t xml:space="preserve"> www.calendarlabs.com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44AD" w14:textId="77777777" w:rsidR="006D6DE1" w:rsidRDefault="006D6DE1" w:rsidP="009101A4">
      <w:r>
        <w:separator/>
      </w:r>
    </w:p>
  </w:footnote>
  <w:footnote w:type="continuationSeparator" w:id="0">
    <w:p w14:paraId="3F151F07" w14:textId="77777777" w:rsidR="006D6DE1" w:rsidRDefault="006D6DE1" w:rsidP="00910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5E4F"/>
    <w:multiLevelType w:val="hybridMultilevel"/>
    <w:tmpl w:val="B3960BB2"/>
    <w:lvl w:ilvl="0" w:tplc="0324F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8256E"/>
    <w:multiLevelType w:val="hybridMultilevel"/>
    <w:tmpl w:val="BCE2C2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502989">
    <w:abstractNumId w:val="0"/>
  </w:num>
  <w:num w:numId="2" w16cid:durableId="1595749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CF"/>
    <w:rsid w:val="00016F30"/>
    <w:rsid w:val="00021D41"/>
    <w:rsid w:val="000220CF"/>
    <w:rsid w:val="000334B8"/>
    <w:rsid w:val="0003508C"/>
    <w:rsid w:val="00042D18"/>
    <w:rsid w:val="00047E11"/>
    <w:rsid w:val="0006031C"/>
    <w:rsid w:val="00060FFE"/>
    <w:rsid w:val="00064CE7"/>
    <w:rsid w:val="0006697F"/>
    <w:rsid w:val="0007137D"/>
    <w:rsid w:val="0007350A"/>
    <w:rsid w:val="000745EF"/>
    <w:rsid w:val="0008653C"/>
    <w:rsid w:val="000866A3"/>
    <w:rsid w:val="0009740E"/>
    <w:rsid w:val="000C4F39"/>
    <w:rsid w:val="000D63EE"/>
    <w:rsid w:val="000F0B1C"/>
    <w:rsid w:val="000F2B3B"/>
    <w:rsid w:val="001176F3"/>
    <w:rsid w:val="0013382F"/>
    <w:rsid w:val="00140001"/>
    <w:rsid w:val="001437DE"/>
    <w:rsid w:val="00150FE7"/>
    <w:rsid w:val="00190739"/>
    <w:rsid w:val="0019194D"/>
    <w:rsid w:val="001B5548"/>
    <w:rsid w:val="001C2AD8"/>
    <w:rsid w:val="001C3C35"/>
    <w:rsid w:val="001D612C"/>
    <w:rsid w:val="001E77B7"/>
    <w:rsid w:val="001F1036"/>
    <w:rsid w:val="001F48F2"/>
    <w:rsid w:val="00245B78"/>
    <w:rsid w:val="00252A4E"/>
    <w:rsid w:val="0025756F"/>
    <w:rsid w:val="00257722"/>
    <w:rsid w:val="00291DED"/>
    <w:rsid w:val="00293A97"/>
    <w:rsid w:val="002A18AF"/>
    <w:rsid w:val="002B5D17"/>
    <w:rsid w:val="002D329F"/>
    <w:rsid w:val="002D342E"/>
    <w:rsid w:val="002D5BD6"/>
    <w:rsid w:val="002F043A"/>
    <w:rsid w:val="002F287C"/>
    <w:rsid w:val="002F6518"/>
    <w:rsid w:val="0031507C"/>
    <w:rsid w:val="00324B89"/>
    <w:rsid w:val="00327B3D"/>
    <w:rsid w:val="00332329"/>
    <w:rsid w:val="00332D18"/>
    <w:rsid w:val="00346D8A"/>
    <w:rsid w:val="0035290F"/>
    <w:rsid w:val="003540AD"/>
    <w:rsid w:val="00364197"/>
    <w:rsid w:val="003744D6"/>
    <w:rsid w:val="00377F34"/>
    <w:rsid w:val="003816DA"/>
    <w:rsid w:val="00385B89"/>
    <w:rsid w:val="003932B7"/>
    <w:rsid w:val="003A566B"/>
    <w:rsid w:val="003B28E2"/>
    <w:rsid w:val="003B6E74"/>
    <w:rsid w:val="003D0ACA"/>
    <w:rsid w:val="003D15C1"/>
    <w:rsid w:val="003E1D31"/>
    <w:rsid w:val="003E49CC"/>
    <w:rsid w:val="003F343F"/>
    <w:rsid w:val="00401912"/>
    <w:rsid w:val="00401F0B"/>
    <w:rsid w:val="0044056D"/>
    <w:rsid w:val="0048186D"/>
    <w:rsid w:val="00490F96"/>
    <w:rsid w:val="00494920"/>
    <w:rsid w:val="004A4332"/>
    <w:rsid w:val="004B28B5"/>
    <w:rsid w:val="004B479F"/>
    <w:rsid w:val="004D442B"/>
    <w:rsid w:val="004F2216"/>
    <w:rsid w:val="004F7EF0"/>
    <w:rsid w:val="00511967"/>
    <w:rsid w:val="0051502A"/>
    <w:rsid w:val="00524205"/>
    <w:rsid w:val="00554B23"/>
    <w:rsid w:val="005569BC"/>
    <w:rsid w:val="00570FA0"/>
    <w:rsid w:val="0057108D"/>
    <w:rsid w:val="0057428F"/>
    <w:rsid w:val="00585332"/>
    <w:rsid w:val="005B563F"/>
    <w:rsid w:val="005B5767"/>
    <w:rsid w:val="005B6AD8"/>
    <w:rsid w:val="005C49F9"/>
    <w:rsid w:val="005D5510"/>
    <w:rsid w:val="005D7F9B"/>
    <w:rsid w:val="005F1A85"/>
    <w:rsid w:val="00604390"/>
    <w:rsid w:val="006147A6"/>
    <w:rsid w:val="00616390"/>
    <w:rsid w:val="00621A98"/>
    <w:rsid w:val="00642449"/>
    <w:rsid w:val="00660358"/>
    <w:rsid w:val="00677CB3"/>
    <w:rsid w:val="00687BA9"/>
    <w:rsid w:val="006C20F0"/>
    <w:rsid w:val="006C507A"/>
    <w:rsid w:val="006D6DE1"/>
    <w:rsid w:val="006F11CF"/>
    <w:rsid w:val="00701792"/>
    <w:rsid w:val="00713842"/>
    <w:rsid w:val="0072176F"/>
    <w:rsid w:val="00756AD6"/>
    <w:rsid w:val="007A62A4"/>
    <w:rsid w:val="007B004E"/>
    <w:rsid w:val="007B12C6"/>
    <w:rsid w:val="007C5894"/>
    <w:rsid w:val="007D16E5"/>
    <w:rsid w:val="007D264F"/>
    <w:rsid w:val="007D56FF"/>
    <w:rsid w:val="007D6636"/>
    <w:rsid w:val="007E12E5"/>
    <w:rsid w:val="007F0758"/>
    <w:rsid w:val="0081657B"/>
    <w:rsid w:val="008302F4"/>
    <w:rsid w:val="00834884"/>
    <w:rsid w:val="0083784D"/>
    <w:rsid w:val="008410D5"/>
    <w:rsid w:val="008614A5"/>
    <w:rsid w:val="00870653"/>
    <w:rsid w:val="00887104"/>
    <w:rsid w:val="008919FE"/>
    <w:rsid w:val="008920F8"/>
    <w:rsid w:val="00893A37"/>
    <w:rsid w:val="008B0822"/>
    <w:rsid w:val="008B595B"/>
    <w:rsid w:val="008C59FC"/>
    <w:rsid w:val="008D1F7F"/>
    <w:rsid w:val="008D689C"/>
    <w:rsid w:val="008E1274"/>
    <w:rsid w:val="008E651A"/>
    <w:rsid w:val="008F0C17"/>
    <w:rsid w:val="008F3E45"/>
    <w:rsid w:val="008F6F8D"/>
    <w:rsid w:val="009101A4"/>
    <w:rsid w:val="00911E07"/>
    <w:rsid w:val="009210BE"/>
    <w:rsid w:val="009277A6"/>
    <w:rsid w:val="0093412E"/>
    <w:rsid w:val="0094383A"/>
    <w:rsid w:val="00953D5A"/>
    <w:rsid w:val="009614E2"/>
    <w:rsid w:val="00963BA6"/>
    <w:rsid w:val="00980EC5"/>
    <w:rsid w:val="009A112C"/>
    <w:rsid w:val="009A1ECA"/>
    <w:rsid w:val="009A2451"/>
    <w:rsid w:val="009A6829"/>
    <w:rsid w:val="009B2B32"/>
    <w:rsid w:val="009B5237"/>
    <w:rsid w:val="009D4B09"/>
    <w:rsid w:val="009E248F"/>
    <w:rsid w:val="009F4CB6"/>
    <w:rsid w:val="009F5CC8"/>
    <w:rsid w:val="009F7005"/>
    <w:rsid w:val="009F72AD"/>
    <w:rsid w:val="009F7668"/>
    <w:rsid w:val="00A02AB8"/>
    <w:rsid w:val="00A063C8"/>
    <w:rsid w:val="00A1339C"/>
    <w:rsid w:val="00A559E7"/>
    <w:rsid w:val="00A57A80"/>
    <w:rsid w:val="00A6500B"/>
    <w:rsid w:val="00A702B3"/>
    <w:rsid w:val="00A706D1"/>
    <w:rsid w:val="00A72B7C"/>
    <w:rsid w:val="00A72CAB"/>
    <w:rsid w:val="00A8092C"/>
    <w:rsid w:val="00A929E8"/>
    <w:rsid w:val="00AA45AC"/>
    <w:rsid w:val="00AF4A92"/>
    <w:rsid w:val="00AF4D89"/>
    <w:rsid w:val="00AF66EB"/>
    <w:rsid w:val="00AF7958"/>
    <w:rsid w:val="00B2504D"/>
    <w:rsid w:val="00B32939"/>
    <w:rsid w:val="00B507B3"/>
    <w:rsid w:val="00B6521A"/>
    <w:rsid w:val="00B90C2E"/>
    <w:rsid w:val="00B9667B"/>
    <w:rsid w:val="00BB46F0"/>
    <w:rsid w:val="00BB5E46"/>
    <w:rsid w:val="00BC1DC4"/>
    <w:rsid w:val="00BC271C"/>
    <w:rsid w:val="00BC4B58"/>
    <w:rsid w:val="00BD0EA1"/>
    <w:rsid w:val="00BE7FC8"/>
    <w:rsid w:val="00C0050B"/>
    <w:rsid w:val="00C115D5"/>
    <w:rsid w:val="00C424CB"/>
    <w:rsid w:val="00C47C81"/>
    <w:rsid w:val="00C55726"/>
    <w:rsid w:val="00C662AA"/>
    <w:rsid w:val="00C9552F"/>
    <w:rsid w:val="00CA1931"/>
    <w:rsid w:val="00CC0768"/>
    <w:rsid w:val="00CD55B1"/>
    <w:rsid w:val="00D15D30"/>
    <w:rsid w:val="00D214BA"/>
    <w:rsid w:val="00D32440"/>
    <w:rsid w:val="00D3701C"/>
    <w:rsid w:val="00D37F2F"/>
    <w:rsid w:val="00D5184F"/>
    <w:rsid w:val="00D538AB"/>
    <w:rsid w:val="00D538C7"/>
    <w:rsid w:val="00D70967"/>
    <w:rsid w:val="00D73530"/>
    <w:rsid w:val="00D810C5"/>
    <w:rsid w:val="00D9299C"/>
    <w:rsid w:val="00DB000E"/>
    <w:rsid w:val="00DF1D18"/>
    <w:rsid w:val="00E15208"/>
    <w:rsid w:val="00E23EA5"/>
    <w:rsid w:val="00E42341"/>
    <w:rsid w:val="00E441FF"/>
    <w:rsid w:val="00E50B93"/>
    <w:rsid w:val="00E64347"/>
    <w:rsid w:val="00E6462F"/>
    <w:rsid w:val="00E757D9"/>
    <w:rsid w:val="00E8198B"/>
    <w:rsid w:val="00E95DA5"/>
    <w:rsid w:val="00F02EC8"/>
    <w:rsid w:val="00F07FD9"/>
    <w:rsid w:val="00F11D55"/>
    <w:rsid w:val="00F56D6E"/>
    <w:rsid w:val="00F738A3"/>
    <w:rsid w:val="00F76FCF"/>
    <w:rsid w:val="00F900DF"/>
    <w:rsid w:val="00F926C5"/>
    <w:rsid w:val="00FC7DC9"/>
    <w:rsid w:val="00FD7E25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948B"/>
  <w15:docId w15:val="{0F2F869E-8B7A-45D9-B4BD-E76C11E1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84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3784D"/>
    <w:rPr>
      <w:rFonts w:ascii="Century Gothic" w:hAnsi="Century Gothic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83784D"/>
  </w:style>
  <w:style w:type="paragraph" w:styleId="Header">
    <w:name w:val="header"/>
    <w:basedOn w:val="Normal"/>
    <w:link w:val="HeaderChar"/>
    <w:uiPriority w:val="99"/>
    <w:semiHidden/>
    <w:unhideWhenUsed/>
    <w:rsid w:val="009101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101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01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101A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612C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School_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School_Temp1</Template>
  <TotalTime>4406</TotalTime>
  <Pages>12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smita</dc:creator>
  <cp:keywords/>
  <cp:lastModifiedBy>Future Scholars Montessori Academy</cp:lastModifiedBy>
  <cp:revision>9</cp:revision>
  <cp:lastPrinted>2019-08-12T18:11:00Z</cp:lastPrinted>
  <dcterms:created xsi:type="dcterms:W3CDTF">2022-07-22T18:28:00Z</dcterms:created>
  <dcterms:modified xsi:type="dcterms:W3CDTF">2022-08-22T16:18:00Z</dcterms:modified>
</cp:coreProperties>
</file>